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8" w:type="dxa"/>
        <w:tblLayout w:type="fixed"/>
        <w:tblCellMar>
          <w:left w:w="28" w:type="dxa"/>
        </w:tblCellMar>
        <w:tblLook w:val="01E0" w:firstRow="1" w:lastRow="1" w:firstColumn="1" w:lastColumn="1" w:noHBand="0" w:noVBand="0"/>
      </w:tblPr>
      <w:tblGrid>
        <w:gridCol w:w="485"/>
        <w:gridCol w:w="13"/>
        <w:gridCol w:w="97"/>
        <w:gridCol w:w="283"/>
        <w:gridCol w:w="32"/>
        <w:gridCol w:w="393"/>
        <w:gridCol w:w="297"/>
        <w:gridCol w:w="807"/>
        <w:gridCol w:w="120"/>
        <w:gridCol w:w="614"/>
        <w:gridCol w:w="850"/>
        <w:gridCol w:w="161"/>
        <w:gridCol w:w="265"/>
        <w:gridCol w:w="274"/>
        <w:gridCol w:w="182"/>
        <w:gridCol w:w="277"/>
        <w:gridCol w:w="407"/>
        <w:gridCol w:w="210"/>
        <w:gridCol w:w="451"/>
        <w:gridCol w:w="41"/>
        <w:gridCol w:w="509"/>
        <w:gridCol w:w="200"/>
        <w:gridCol w:w="1841"/>
        <w:gridCol w:w="1077"/>
        <w:gridCol w:w="42"/>
      </w:tblGrid>
      <w:tr w:rsidR="00E6495F" w:rsidRPr="001C55D1" w14:paraId="247E5124" w14:textId="77777777" w:rsidTr="003843E8">
        <w:trPr>
          <w:trHeight w:val="284"/>
        </w:trPr>
        <w:tc>
          <w:tcPr>
            <w:tcW w:w="9928" w:type="dxa"/>
            <w:gridSpan w:val="25"/>
            <w:noWrap/>
            <w:vAlign w:val="center"/>
          </w:tcPr>
          <w:p w14:paraId="7DCFB5CC" w14:textId="6C47C461" w:rsidR="00E6495F" w:rsidRPr="001C55D1" w:rsidRDefault="00E6495F" w:rsidP="00E66042">
            <w:pPr>
              <w:pStyle w:val="BekanntmachungnationalNummerierung"/>
            </w:pPr>
            <w:r w:rsidRPr="001C55D1">
              <w:t>Öffentlicher Auftraggeber (Vergabestelle)</w:t>
            </w:r>
          </w:p>
        </w:tc>
      </w:tr>
      <w:tr w:rsidR="00626F6C" w:rsidRPr="001C55D1" w14:paraId="175BBDCB" w14:textId="77777777" w:rsidTr="001A087A">
        <w:trPr>
          <w:trHeight w:val="284"/>
        </w:trPr>
        <w:tc>
          <w:tcPr>
            <w:tcW w:w="498" w:type="dxa"/>
            <w:gridSpan w:val="2"/>
            <w:noWrap/>
            <w:vAlign w:val="center"/>
          </w:tcPr>
          <w:p w14:paraId="1CFB99A3" w14:textId="77777777" w:rsidR="00626F6C" w:rsidRPr="00D91B1F" w:rsidRDefault="00626F6C" w:rsidP="00061D8D">
            <w:pPr>
              <w:rPr>
                <w:b/>
              </w:rPr>
            </w:pPr>
          </w:p>
        </w:tc>
        <w:tc>
          <w:tcPr>
            <w:tcW w:w="1102" w:type="dxa"/>
            <w:gridSpan w:val="5"/>
            <w:noWrap/>
            <w:vAlign w:val="bottom"/>
          </w:tcPr>
          <w:p w14:paraId="7B41C798" w14:textId="77777777" w:rsidR="00626F6C" w:rsidRPr="001C55D1" w:rsidRDefault="00626F6C" w:rsidP="009B49FF">
            <w:pPr>
              <w:jc w:val="left"/>
            </w:pPr>
            <w:r w:rsidRPr="001C55D1">
              <w:t>Name</w:t>
            </w:r>
          </w:p>
        </w:tc>
        <w:tc>
          <w:tcPr>
            <w:tcW w:w="8328" w:type="dxa"/>
            <w:gridSpan w:val="18"/>
            <w:tcBorders>
              <w:bottom w:val="single" w:sz="4" w:space="0" w:color="808080"/>
            </w:tcBorders>
            <w:noWrap/>
            <w:vAlign w:val="bottom"/>
          </w:tcPr>
          <w:p w14:paraId="25931A11" w14:textId="77777777" w:rsidR="00626F6C" w:rsidRPr="00D91B1F" w:rsidRDefault="00626F6C" w:rsidP="009B49FF">
            <w:pPr>
              <w:jc w:val="left"/>
              <w:rPr>
                <w:b/>
              </w:rPr>
            </w:pPr>
          </w:p>
        </w:tc>
      </w:tr>
      <w:tr w:rsidR="00626F6C" w:rsidRPr="001C55D1" w14:paraId="78D2D2F6" w14:textId="77777777" w:rsidTr="001A087A">
        <w:trPr>
          <w:trHeight w:val="284"/>
        </w:trPr>
        <w:tc>
          <w:tcPr>
            <w:tcW w:w="498" w:type="dxa"/>
            <w:gridSpan w:val="2"/>
            <w:noWrap/>
            <w:vAlign w:val="center"/>
          </w:tcPr>
          <w:p w14:paraId="358CD064" w14:textId="77777777" w:rsidR="00626F6C" w:rsidRPr="00D91B1F" w:rsidRDefault="00626F6C" w:rsidP="00061D8D">
            <w:pPr>
              <w:rPr>
                <w:b/>
              </w:rPr>
            </w:pPr>
          </w:p>
        </w:tc>
        <w:tc>
          <w:tcPr>
            <w:tcW w:w="1102" w:type="dxa"/>
            <w:gridSpan w:val="5"/>
            <w:noWrap/>
            <w:vAlign w:val="bottom"/>
          </w:tcPr>
          <w:p w14:paraId="76235648" w14:textId="77777777" w:rsidR="00626F6C" w:rsidRPr="001C55D1" w:rsidRDefault="00626F6C" w:rsidP="009B49FF">
            <w:pPr>
              <w:jc w:val="left"/>
            </w:pPr>
            <w:r w:rsidRPr="001C55D1">
              <w:t>Straße</w:t>
            </w:r>
          </w:p>
        </w:tc>
        <w:tc>
          <w:tcPr>
            <w:tcW w:w="8328" w:type="dxa"/>
            <w:gridSpan w:val="18"/>
            <w:tcBorders>
              <w:top w:val="single" w:sz="4" w:space="0" w:color="808080"/>
              <w:bottom w:val="single" w:sz="4" w:space="0" w:color="808080"/>
            </w:tcBorders>
            <w:noWrap/>
            <w:vAlign w:val="bottom"/>
          </w:tcPr>
          <w:p w14:paraId="44B1ECB6" w14:textId="77777777" w:rsidR="00626F6C" w:rsidRPr="00D91B1F" w:rsidRDefault="00626F6C" w:rsidP="009B49FF">
            <w:pPr>
              <w:jc w:val="left"/>
              <w:rPr>
                <w:b/>
              </w:rPr>
            </w:pPr>
          </w:p>
        </w:tc>
      </w:tr>
      <w:tr w:rsidR="00626F6C" w:rsidRPr="001C55D1" w14:paraId="4D415438" w14:textId="77777777" w:rsidTr="001A087A">
        <w:trPr>
          <w:trHeight w:val="284"/>
        </w:trPr>
        <w:tc>
          <w:tcPr>
            <w:tcW w:w="498" w:type="dxa"/>
            <w:gridSpan w:val="2"/>
            <w:noWrap/>
            <w:vAlign w:val="center"/>
          </w:tcPr>
          <w:p w14:paraId="4AF42732" w14:textId="77777777" w:rsidR="00626F6C" w:rsidRPr="00D91B1F" w:rsidRDefault="00626F6C" w:rsidP="00061D8D">
            <w:pPr>
              <w:rPr>
                <w:b/>
              </w:rPr>
            </w:pPr>
          </w:p>
        </w:tc>
        <w:tc>
          <w:tcPr>
            <w:tcW w:w="1102" w:type="dxa"/>
            <w:gridSpan w:val="5"/>
            <w:noWrap/>
            <w:vAlign w:val="bottom"/>
          </w:tcPr>
          <w:p w14:paraId="13907E83" w14:textId="77777777" w:rsidR="00626F6C" w:rsidRPr="001C55D1" w:rsidRDefault="00626F6C" w:rsidP="009B49FF">
            <w:pPr>
              <w:jc w:val="left"/>
            </w:pPr>
            <w:r w:rsidRPr="001C55D1">
              <w:t>PLZ, Ort</w:t>
            </w:r>
          </w:p>
        </w:tc>
        <w:tc>
          <w:tcPr>
            <w:tcW w:w="8328" w:type="dxa"/>
            <w:gridSpan w:val="18"/>
            <w:tcBorders>
              <w:top w:val="single" w:sz="4" w:space="0" w:color="808080"/>
              <w:bottom w:val="single" w:sz="4" w:space="0" w:color="808080"/>
            </w:tcBorders>
            <w:noWrap/>
            <w:vAlign w:val="bottom"/>
          </w:tcPr>
          <w:p w14:paraId="295216CC" w14:textId="77777777" w:rsidR="00626F6C" w:rsidRPr="00D91B1F" w:rsidRDefault="00626F6C" w:rsidP="009B49FF">
            <w:pPr>
              <w:jc w:val="left"/>
              <w:rPr>
                <w:b/>
              </w:rPr>
            </w:pPr>
          </w:p>
        </w:tc>
      </w:tr>
      <w:tr w:rsidR="00626F6C" w:rsidRPr="001C55D1" w14:paraId="1F0C040F" w14:textId="77777777" w:rsidTr="001A087A">
        <w:trPr>
          <w:trHeight w:val="284"/>
        </w:trPr>
        <w:tc>
          <w:tcPr>
            <w:tcW w:w="498" w:type="dxa"/>
            <w:gridSpan w:val="2"/>
            <w:noWrap/>
            <w:vAlign w:val="center"/>
          </w:tcPr>
          <w:p w14:paraId="5E48C674" w14:textId="77777777" w:rsidR="00626F6C" w:rsidRPr="00D91B1F" w:rsidRDefault="00626F6C" w:rsidP="00061D8D">
            <w:pPr>
              <w:rPr>
                <w:b/>
              </w:rPr>
            </w:pPr>
          </w:p>
        </w:tc>
        <w:tc>
          <w:tcPr>
            <w:tcW w:w="1102" w:type="dxa"/>
            <w:gridSpan w:val="5"/>
            <w:noWrap/>
            <w:vAlign w:val="bottom"/>
          </w:tcPr>
          <w:p w14:paraId="28F22F60" w14:textId="77777777" w:rsidR="00626F6C" w:rsidRPr="001C55D1" w:rsidRDefault="00626F6C" w:rsidP="009B49FF">
            <w:pPr>
              <w:jc w:val="left"/>
            </w:pPr>
            <w:r w:rsidRPr="001C55D1">
              <w:t>Telefon</w:t>
            </w:r>
          </w:p>
        </w:tc>
        <w:tc>
          <w:tcPr>
            <w:tcW w:w="3550" w:type="dxa"/>
            <w:gridSpan w:val="9"/>
            <w:tcBorders>
              <w:bottom w:val="single" w:sz="4" w:space="0" w:color="808080"/>
            </w:tcBorders>
            <w:noWrap/>
            <w:vAlign w:val="bottom"/>
          </w:tcPr>
          <w:p w14:paraId="6E104A8B" w14:textId="77777777" w:rsidR="00626F6C" w:rsidRPr="00D91B1F" w:rsidRDefault="00626F6C" w:rsidP="009B49FF">
            <w:pPr>
              <w:jc w:val="left"/>
              <w:rPr>
                <w:b/>
              </w:rPr>
            </w:pPr>
          </w:p>
        </w:tc>
        <w:tc>
          <w:tcPr>
            <w:tcW w:w="1068" w:type="dxa"/>
            <w:gridSpan w:val="3"/>
            <w:tcBorders>
              <w:top w:val="single" w:sz="4" w:space="0" w:color="808080"/>
            </w:tcBorders>
            <w:noWrap/>
            <w:vAlign w:val="bottom"/>
          </w:tcPr>
          <w:p w14:paraId="02089A14" w14:textId="77777777" w:rsidR="00626F6C" w:rsidRPr="001C55D1" w:rsidRDefault="001D74E5" w:rsidP="009B49FF">
            <w:pPr>
              <w:jc w:val="left"/>
            </w:pPr>
            <w:r>
              <w:t>Fax</w:t>
            </w:r>
          </w:p>
        </w:tc>
        <w:tc>
          <w:tcPr>
            <w:tcW w:w="3710" w:type="dxa"/>
            <w:gridSpan w:val="6"/>
            <w:tcBorders>
              <w:bottom w:val="single" w:sz="4" w:space="0" w:color="808080"/>
            </w:tcBorders>
            <w:noWrap/>
            <w:vAlign w:val="bottom"/>
          </w:tcPr>
          <w:p w14:paraId="1F0BB42E" w14:textId="77777777" w:rsidR="00626F6C" w:rsidRPr="00D91B1F" w:rsidRDefault="00626F6C" w:rsidP="009B49FF">
            <w:pPr>
              <w:jc w:val="left"/>
              <w:rPr>
                <w:b/>
              </w:rPr>
            </w:pPr>
          </w:p>
        </w:tc>
      </w:tr>
      <w:tr w:rsidR="00626F6C" w:rsidRPr="00D91B1F" w14:paraId="03FACC6F" w14:textId="77777777" w:rsidTr="001A087A">
        <w:trPr>
          <w:trHeight w:val="284"/>
        </w:trPr>
        <w:tc>
          <w:tcPr>
            <w:tcW w:w="498" w:type="dxa"/>
            <w:gridSpan w:val="2"/>
            <w:noWrap/>
            <w:vAlign w:val="center"/>
          </w:tcPr>
          <w:p w14:paraId="2B047889" w14:textId="77777777" w:rsidR="00626F6C" w:rsidRPr="00D91B1F" w:rsidRDefault="00626F6C" w:rsidP="00061D8D">
            <w:pPr>
              <w:rPr>
                <w:b/>
              </w:rPr>
            </w:pPr>
          </w:p>
        </w:tc>
        <w:tc>
          <w:tcPr>
            <w:tcW w:w="1102" w:type="dxa"/>
            <w:gridSpan w:val="5"/>
            <w:noWrap/>
            <w:vAlign w:val="bottom"/>
          </w:tcPr>
          <w:p w14:paraId="6590E560" w14:textId="77777777" w:rsidR="00626F6C" w:rsidRPr="001C55D1" w:rsidRDefault="00626F6C" w:rsidP="009B49FF">
            <w:pPr>
              <w:jc w:val="left"/>
            </w:pPr>
            <w:r w:rsidRPr="001C55D1">
              <w:t>E-Mail</w:t>
            </w:r>
          </w:p>
        </w:tc>
        <w:tc>
          <w:tcPr>
            <w:tcW w:w="3550" w:type="dxa"/>
            <w:gridSpan w:val="9"/>
            <w:tcBorders>
              <w:top w:val="single" w:sz="4" w:space="0" w:color="808080"/>
              <w:bottom w:val="single" w:sz="4" w:space="0" w:color="808080"/>
            </w:tcBorders>
            <w:noWrap/>
            <w:vAlign w:val="bottom"/>
          </w:tcPr>
          <w:p w14:paraId="02BC8A44" w14:textId="77777777" w:rsidR="00626F6C" w:rsidRPr="00D91B1F" w:rsidRDefault="00626F6C" w:rsidP="009B49FF">
            <w:pPr>
              <w:jc w:val="left"/>
              <w:rPr>
                <w:b/>
              </w:rPr>
            </w:pPr>
          </w:p>
        </w:tc>
        <w:tc>
          <w:tcPr>
            <w:tcW w:w="1068" w:type="dxa"/>
            <w:gridSpan w:val="3"/>
            <w:noWrap/>
            <w:vAlign w:val="bottom"/>
          </w:tcPr>
          <w:p w14:paraId="161105E2" w14:textId="77777777" w:rsidR="00626F6C" w:rsidRPr="001C55D1" w:rsidRDefault="001D74E5" w:rsidP="009B49FF">
            <w:pPr>
              <w:jc w:val="left"/>
            </w:pPr>
            <w:r>
              <w:t>Internet</w:t>
            </w:r>
          </w:p>
        </w:tc>
        <w:tc>
          <w:tcPr>
            <w:tcW w:w="3710" w:type="dxa"/>
            <w:gridSpan w:val="6"/>
            <w:tcBorders>
              <w:top w:val="single" w:sz="4" w:space="0" w:color="808080"/>
              <w:bottom w:val="single" w:sz="4" w:space="0" w:color="808080"/>
            </w:tcBorders>
            <w:noWrap/>
            <w:vAlign w:val="bottom"/>
          </w:tcPr>
          <w:p w14:paraId="261B64E8" w14:textId="77777777" w:rsidR="00626F6C" w:rsidRPr="00D91B1F" w:rsidRDefault="00626F6C" w:rsidP="009B49FF">
            <w:pPr>
              <w:jc w:val="left"/>
              <w:rPr>
                <w:b/>
              </w:rPr>
            </w:pPr>
          </w:p>
        </w:tc>
      </w:tr>
      <w:tr w:rsidR="00B0658D" w:rsidRPr="00D91B1F" w14:paraId="0CF74868" w14:textId="77777777" w:rsidTr="001A087A">
        <w:trPr>
          <w:trHeight w:val="284"/>
        </w:trPr>
        <w:tc>
          <w:tcPr>
            <w:tcW w:w="498" w:type="dxa"/>
            <w:gridSpan w:val="2"/>
            <w:noWrap/>
            <w:vAlign w:val="center"/>
          </w:tcPr>
          <w:p w14:paraId="478181FC" w14:textId="77777777" w:rsidR="00B0658D" w:rsidRPr="00D91B1F" w:rsidRDefault="00B0658D" w:rsidP="001C55D1">
            <w:pPr>
              <w:rPr>
                <w:b/>
              </w:rPr>
            </w:pPr>
          </w:p>
        </w:tc>
        <w:tc>
          <w:tcPr>
            <w:tcW w:w="1102" w:type="dxa"/>
            <w:gridSpan w:val="5"/>
            <w:noWrap/>
            <w:vAlign w:val="center"/>
          </w:tcPr>
          <w:p w14:paraId="4E647B36" w14:textId="77777777" w:rsidR="00B0658D" w:rsidRPr="001C55D1" w:rsidRDefault="00B0658D" w:rsidP="001C55D1"/>
        </w:tc>
        <w:tc>
          <w:tcPr>
            <w:tcW w:w="8328" w:type="dxa"/>
            <w:gridSpan w:val="18"/>
            <w:noWrap/>
            <w:vAlign w:val="center"/>
          </w:tcPr>
          <w:p w14:paraId="7FD79836" w14:textId="77777777" w:rsidR="00B0658D" w:rsidRPr="001C7C0D" w:rsidRDefault="00B0658D" w:rsidP="001C55D1"/>
        </w:tc>
      </w:tr>
      <w:tr w:rsidR="00E6495F" w:rsidRPr="00D91B1F" w14:paraId="3A66AD9D" w14:textId="77777777" w:rsidTr="0037311B">
        <w:trPr>
          <w:trHeight w:val="284"/>
        </w:trPr>
        <w:tc>
          <w:tcPr>
            <w:tcW w:w="2407" w:type="dxa"/>
            <w:gridSpan w:val="8"/>
            <w:noWrap/>
            <w:vAlign w:val="center"/>
          </w:tcPr>
          <w:p w14:paraId="1C634F95" w14:textId="5952EBFD" w:rsidR="00E6495F" w:rsidRPr="001C55D1" w:rsidRDefault="00E6495F" w:rsidP="00E66042">
            <w:pPr>
              <w:pStyle w:val="BekanntmachungnationalNummerierung"/>
            </w:pPr>
            <w:r w:rsidRPr="001C55D1">
              <w:t>Verga</w:t>
            </w:r>
            <w:r w:rsidR="0041617C">
              <w:t>b</w:t>
            </w:r>
            <w:r w:rsidRPr="001C55D1">
              <w:t>everfahren</w:t>
            </w:r>
          </w:p>
        </w:tc>
        <w:tc>
          <w:tcPr>
            <w:tcW w:w="7521" w:type="dxa"/>
            <w:gridSpan w:val="17"/>
            <w:noWrap/>
            <w:vAlign w:val="center"/>
          </w:tcPr>
          <w:p w14:paraId="28F0D6A1" w14:textId="77777777" w:rsidR="00E6495F" w:rsidRPr="00D91B1F" w:rsidRDefault="00E6495F" w:rsidP="00061D8D">
            <w:pPr>
              <w:rPr>
                <w:b/>
              </w:rPr>
            </w:pPr>
            <w:r w:rsidRPr="00D91B1F">
              <w:rPr>
                <w:rFonts w:cs="Arial"/>
                <w:b/>
                <w:szCs w:val="19"/>
              </w:rPr>
              <w:t>Öffentliche Ausschreibung, VOB/A</w:t>
            </w:r>
          </w:p>
        </w:tc>
      </w:tr>
      <w:tr w:rsidR="00626F6C" w:rsidRPr="00D91B1F" w14:paraId="03024983" w14:textId="77777777" w:rsidTr="001A087A">
        <w:trPr>
          <w:trHeight w:val="284"/>
        </w:trPr>
        <w:tc>
          <w:tcPr>
            <w:tcW w:w="498" w:type="dxa"/>
            <w:gridSpan w:val="2"/>
            <w:noWrap/>
            <w:vAlign w:val="center"/>
          </w:tcPr>
          <w:p w14:paraId="101F32AF" w14:textId="77777777" w:rsidR="00626F6C" w:rsidRPr="00D91B1F" w:rsidRDefault="00626F6C" w:rsidP="00061D8D">
            <w:pPr>
              <w:rPr>
                <w:b/>
              </w:rPr>
            </w:pPr>
          </w:p>
        </w:tc>
        <w:tc>
          <w:tcPr>
            <w:tcW w:w="1909" w:type="dxa"/>
            <w:gridSpan w:val="6"/>
            <w:noWrap/>
            <w:vAlign w:val="bottom"/>
          </w:tcPr>
          <w:p w14:paraId="17E82477" w14:textId="77777777" w:rsidR="00626F6C" w:rsidRPr="001C55D1" w:rsidRDefault="00626F6C" w:rsidP="009B49FF">
            <w:pPr>
              <w:jc w:val="left"/>
            </w:pPr>
            <w:r w:rsidRPr="001C55D1">
              <w:t>Vergabenummer</w:t>
            </w:r>
          </w:p>
        </w:tc>
        <w:tc>
          <w:tcPr>
            <w:tcW w:w="7521" w:type="dxa"/>
            <w:gridSpan w:val="17"/>
            <w:tcBorders>
              <w:bottom w:val="single" w:sz="4" w:space="0" w:color="808080"/>
            </w:tcBorders>
            <w:noWrap/>
            <w:vAlign w:val="center"/>
          </w:tcPr>
          <w:p w14:paraId="3FCBA83F" w14:textId="77777777" w:rsidR="00626F6C" w:rsidRPr="00D91B1F" w:rsidRDefault="00626F6C" w:rsidP="00061D8D">
            <w:pPr>
              <w:rPr>
                <w:b/>
              </w:rPr>
            </w:pPr>
          </w:p>
        </w:tc>
      </w:tr>
      <w:tr w:rsidR="00DE15FF" w:rsidRPr="00D91B1F" w14:paraId="7CED5072" w14:textId="77777777" w:rsidTr="001A087A">
        <w:trPr>
          <w:trHeight w:val="284"/>
        </w:trPr>
        <w:tc>
          <w:tcPr>
            <w:tcW w:w="498" w:type="dxa"/>
            <w:gridSpan w:val="2"/>
            <w:noWrap/>
            <w:vAlign w:val="center"/>
          </w:tcPr>
          <w:p w14:paraId="09CAEB27" w14:textId="77777777" w:rsidR="00DE15FF" w:rsidRPr="00D91B1F" w:rsidRDefault="00DE15FF" w:rsidP="00061D8D">
            <w:pPr>
              <w:rPr>
                <w:b/>
              </w:rPr>
            </w:pPr>
          </w:p>
        </w:tc>
        <w:tc>
          <w:tcPr>
            <w:tcW w:w="1909" w:type="dxa"/>
            <w:gridSpan w:val="6"/>
            <w:noWrap/>
            <w:vAlign w:val="center"/>
          </w:tcPr>
          <w:p w14:paraId="48ABF25D" w14:textId="77777777" w:rsidR="00DE15FF" w:rsidRPr="001C55D1" w:rsidRDefault="00DE15FF" w:rsidP="00061D8D"/>
        </w:tc>
        <w:tc>
          <w:tcPr>
            <w:tcW w:w="7521" w:type="dxa"/>
            <w:gridSpan w:val="17"/>
            <w:tcBorders>
              <w:top w:val="single" w:sz="4" w:space="0" w:color="808080"/>
            </w:tcBorders>
            <w:noWrap/>
            <w:vAlign w:val="center"/>
          </w:tcPr>
          <w:p w14:paraId="077DB74A" w14:textId="77777777" w:rsidR="00DE15FF" w:rsidRPr="00D91B1F" w:rsidRDefault="00DE15FF" w:rsidP="00061D8D">
            <w:pPr>
              <w:rPr>
                <w:b/>
              </w:rPr>
            </w:pPr>
          </w:p>
        </w:tc>
      </w:tr>
      <w:tr w:rsidR="00E6495F" w:rsidRPr="00D91B1F" w14:paraId="09DEDD0D" w14:textId="77777777" w:rsidTr="001F0D13">
        <w:trPr>
          <w:trHeight w:val="284"/>
        </w:trPr>
        <w:tc>
          <w:tcPr>
            <w:tcW w:w="9928" w:type="dxa"/>
            <w:gridSpan w:val="25"/>
            <w:noWrap/>
            <w:vAlign w:val="center"/>
          </w:tcPr>
          <w:p w14:paraId="1D275B1B" w14:textId="355E5F47" w:rsidR="00E6495F" w:rsidRPr="00D91B1F" w:rsidRDefault="00E6495F" w:rsidP="00E66042">
            <w:pPr>
              <w:pStyle w:val="BekanntmachungnationalNummerierung"/>
            </w:pPr>
            <w:r>
              <w:t>Angaben zum elektronischen Vergabeverfahren und zur Ver- und Entschlüsselung der Unterlagen</w:t>
            </w:r>
          </w:p>
        </w:tc>
      </w:tr>
      <w:tr w:rsidR="00B126DE" w:rsidRPr="00014CFD" w14:paraId="149502F9" w14:textId="77777777" w:rsidTr="001A087A">
        <w:trPr>
          <w:trHeight w:val="284"/>
        </w:trPr>
        <w:tc>
          <w:tcPr>
            <w:tcW w:w="498" w:type="dxa"/>
            <w:gridSpan w:val="2"/>
            <w:noWrap/>
            <w:vAlign w:val="center"/>
          </w:tcPr>
          <w:p w14:paraId="45D2DEB7" w14:textId="77777777" w:rsidR="00B126DE" w:rsidRPr="00014CFD" w:rsidRDefault="00B126DE" w:rsidP="00061D8D"/>
        </w:tc>
        <w:tc>
          <w:tcPr>
            <w:tcW w:w="9430" w:type="dxa"/>
            <w:gridSpan w:val="23"/>
            <w:noWrap/>
            <w:vAlign w:val="center"/>
          </w:tcPr>
          <w:p w14:paraId="45B6E5A7" w14:textId="1505534C" w:rsidR="00B126DE" w:rsidRPr="00014CFD" w:rsidRDefault="009721CA" w:rsidP="00E6495F">
            <w:r>
              <w:t>Zugelassene Angebotsabgabe</w:t>
            </w:r>
          </w:p>
        </w:tc>
      </w:tr>
      <w:tr w:rsidR="00B126DE" w:rsidRPr="00D91B1F" w14:paraId="036FB240" w14:textId="77777777" w:rsidTr="001A087A">
        <w:trPr>
          <w:trHeight w:val="284"/>
        </w:trPr>
        <w:tc>
          <w:tcPr>
            <w:tcW w:w="498" w:type="dxa"/>
            <w:gridSpan w:val="2"/>
            <w:noWrap/>
            <w:vAlign w:val="center"/>
          </w:tcPr>
          <w:p w14:paraId="339FD2FD" w14:textId="77777777" w:rsidR="00B126DE" w:rsidRPr="00D91B1F" w:rsidRDefault="00B126DE" w:rsidP="00061D8D">
            <w:pPr>
              <w:rPr>
                <w:b/>
              </w:rPr>
            </w:pPr>
          </w:p>
        </w:tc>
        <w:tc>
          <w:tcPr>
            <w:tcW w:w="412" w:type="dxa"/>
            <w:gridSpan w:val="3"/>
            <w:noWrap/>
            <w:vAlign w:val="center"/>
          </w:tcPr>
          <w:p w14:paraId="156E0729" w14:textId="77777777" w:rsidR="00B126DE" w:rsidRPr="00D91B1F" w:rsidRDefault="00B126DE" w:rsidP="00061D8D">
            <w:pPr>
              <w:rPr>
                <w:b/>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p>
        </w:tc>
        <w:tc>
          <w:tcPr>
            <w:tcW w:w="9018" w:type="dxa"/>
            <w:gridSpan w:val="20"/>
            <w:vAlign w:val="center"/>
          </w:tcPr>
          <w:p w14:paraId="39155BCE" w14:textId="085952EB" w:rsidR="00B126DE" w:rsidRPr="00D91B1F" w:rsidRDefault="00F265FC">
            <w:pPr>
              <w:rPr>
                <w:b/>
              </w:rPr>
            </w:pPr>
            <w:r>
              <w:rPr>
                <w:rFonts w:cs="Arial"/>
                <w:szCs w:val="19"/>
              </w:rPr>
              <w:t>elektronisch</w:t>
            </w:r>
          </w:p>
        </w:tc>
      </w:tr>
      <w:tr w:rsidR="00FB7044" w:rsidRPr="00D91B1F" w14:paraId="531886D0" w14:textId="77777777" w:rsidTr="001A087A">
        <w:trPr>
          <w:trHeight w:val="284"/>
        </w:trPr>
        <w:tc>
          <w:tcPr>
            <w:tcW w:w="498" w:type="dxa"/>
            <w:gridSpan w:val="2"/>
            <w:noWrap/>
            <w:vAlign w:val="center"/>
          </w:tcPr>
          <w:p w14:paraId="6F15EE81" w14:textId="77777777" w:rsidR="00FB7044" w:rsidRPr="00D91B1F" w:rsidRDefault="00FB7044" w:rsidP="00FB7044">
            <w:pPr>
              <w:rPr>
                <w:b/>
              </w:rPr>
            </w:pPr>
          </w:p>
        </w:tc>
        <w:tc>
          <w:tcPr>
            <w:tcW w:w="412" w:type="dxa"/>
            <w:gridSpan w:val="3"/>
            <w:noWrap/>
            <w:vAlign w:val="center"/>
          </w:tcPr>
          <w:p w14:paraId="376BBFFA" w14:textId="77777777" w:rsidR="00FB7044" w:rsidRPr="00D91B1F" w:rsidRDefault="00FB7044" w:rsidP="00FB7044">
            <w:pPr>
              <w:rPr>
                <w:rFonts w:cs="Arial"/>
                <w:szCs w:val="19"/>
              </w:rPr>
            </w:pPr>
          </w:p>
        </w:tc>
        <w:tc>
          <w:tcPr>
            <w:tcW w:w="393" w:type="dxa"/>
            <w:vAlign w:val="center"/>
          </w:tcPr>
          <w:p w14:paraId="3BB0B010" w14:textId="77777777" w:rsidR="00FB7044" w:rsidRDefault="00FB7044">
            <w:pPr>
              <w:rPr>
                <w:rFonts w:cs="Arial"/>
                <w:szCs w:val="19"/>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p>
        </w:tc>
        <w:tc>
          <w:tcPr>
            <w:tcW w:w="8625" w:type="dxa"/>
            <w:gridSpan w:val="19"/>
            <w:vAlign w:val="center"/>
          </w:tcPr>
          <w:p w14:paraId="045F3247" w14:textId="479D87C0" w:rsidR="00FB7044" w:rsidRDefault="000E20EA" w:rsidP="000E20EA">
            <w:pPr>
              <w:rPr>
                <w:rFonts w:cs="Arial"/>
                <w:szCs w:val="19"/>
              </w:rPr>
            </w:pPr>
            <w:r>
              <w:rPr>
                <w:rFonts w:cs="Arial"/>
                <w:szCs w:val="19"/>
              </w:rPr>
              <w:t xml:space="preserve">in </w:t>
            </w:r>
            <w:r w:rsidR="00FB7044">
              <w:rPr>
                <w:rFonts w:cs="Arial"/>
                <w:szCs w:val="19"/>
              </w:rPr>
              <w:t>Textform</w:t>
            </w:r>
          </w:p>
        </w:tc>
      </w:tr>
      <w:tr w:rsidR="00FB7044" w:rsidRPr="00D91B1F" w14:paraId="07B60EDB" w14:textId="77777777" w:rsidTr="001A087A">
        <w:trPr>
          <w:trHeight w:val="284"/>
        </w:trPr>
        <w:tc>
          <w:tcPr>
            <w:tcW w:w="498" w:type="dxa"/>
            <w:gridSpan w:val="2"/>
            <w:noWrap/>
            <w:vAlign w:val="center"/>
          </w:tcPr>
          <w:p w14:paraId="6EF8BC2A" w14:textId="77777777" w:rsidR="00FB7044" w:rsidRPr="00D91B1F" w:rsidRDefault="00FB7044" w:rsidP="00FB7044">
            <w:pPr>
              <w:rPr>
                <w:b/>
              </w:rPr>
            </w:pPr>
          </w:p>
        </w:tc>
        <w:tc>
          <w:tcPr>
            <w:tcW w:w="412" w:type="dxa"/>
            <w:gridSpan w:val="3"/>
            <w:noWrap/>
            <w:vAlign w:val="center"/>
          </w:tcPr>
          <w:p w14:paraId="575798F5" w14:textId="77777777" w:rsidR="00FB7044" w:rsidRPr="00D91B1F" w:rsidRDefault="00FB7044" w:rsidP="00FB7044">
            <w:pPr>
              <w:rPr>
                <w:rFonts w:cs="Arial"/>
                <w:szCs w:val="19"/>
              </w:rPr>
            </w:pPr>
          </w:p>
        </w:tc>
        <w:tc>
          <w:tcPr>
            <w:tcW w:w="393" w:type="dxa"/>
            <w:vAlign w:val="center"/>
          </w:tcPr>
          <w:p w14:paraId="5693D907" w14:textId="77777777" w:rsidR="00FB7044" w:rsidRDefault="00FB7044">
            <w:pPr>
              <w:rPr>
                <w:rFonts w:cs="Arial"/>
                <w:szCs w:val="19"/>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p>
        </w:tc>
        <w:tc>
          <w:tcPr>
            <w:tcW w:w="8625" w:type="dxa"/>
            <w:gridSpan w:val="19"/>
            <w:vAlign w:val="center"/>
          </w:tcPr>
          <w:p w14:paraId="00F9BC36" w14:textId="70F2AECB" w:rsidR="00FB7044" w:rsidRDefault="00FB7044" w:rsidP="000E20EA">
            <w:pPr>
              <w:rPr>
                <w:rFonts w:cs="Arial"/>
                <w:szCs w:val="19"/>
              </w:rPr>
            </w:pPr>
            <w:r>
              <w:rPr>
                <w:rFonts w:cs="Arial"/>
                <w:szCs w:val="19"/>
              </w:rPr>
              <w:t>mit fortgeschrittener</w:t>
            </w:r>
            <w:r w:rsidR="007A2F9A">
              <w:rPr>
                <w:rFonts w:cs="Arial"/>
                <w:szCs w:val="19"/>
              </w:rPr>
              <w:t>/m</w:t>
            </w:r>
            <w:r>
              <w:rPr>
                <w:rFonts w:cs="Arial"/>
                <w:szCs w:val="19"/>
              </w:rPr>
              <w:t xml:space="preserve"> Signatur</w:t>
            </w:r>
            <w:r w:rsidR="007A2F9A">
              <w:rPr>
                <w:rFonts w:cs="Arial"/>
                <w:szCs w:val="19"/>
              </w:rPr>
              <w:t>/Siegel</w:t>
            </w:r>
          </w:p>
        </w:tc>
      </w:tr>
      <w:tr w:rsidR="00FB7044" w:rsidRPr="00D91B1F" w14:paraId="47EFECA0" w14:textId="77777777" w:rsidTr="001A087A">
        <w:trPr>
          <w:trHeight w:val="284"/>
        </w:trPr>
        <w:tc>
          <w:tcPr>
            <w:tcW w:w="498" w:type="dxa"/>
            <w:gridSpan w:val="2"/>
            <w:noWrap/>
            <w:vAlign w:val="center"/>
          </w:tcPr>
          <w:p w14:paraId="6E64939D" w14:textId="77777777" w:rsidR="00FB7044" w:rsidRPr="00D91B1F" w:rsidRDefault="00FB7044" w:rsidP="00FB7044">
            <w:pPr>
              <w:rPr>
                <w:b/>
              </w:rPr>
            </w:pPr>
          </w:p>
        </w:tc>
        <w:tc>
          <w:tcPr>
            <w:tcW w:w="412" w:type="dxa"/>
            <w:gridSpan w:val="3"/>
            <w:noWrap/>
            <w:vAlign w:val="center"/>
          </w:tcPr>
          <w:p w14:paraId="237FF240" w14:textId="77777777" w:rsidR="00FB7044" w:rsidRPr="00D91B1F" w:rsidRDefault="00FB7044" w:rsidP="00FB7044">
            <w:pPr>
              <w:rPr>
                <w:rFonts w:cs="Arial"/>
                <w:szCs w:val="19"/>
              </w:rPr>
            </w:pPr>
          </w:p>
        </w:tc>
        <w:tc>
          <w:tcPr>
            <w:tcW w:w="393" w:type="dxa"/>
            <w:vAlign w:val="center"/>
          </w:tcPr>
          <w:p w14:paraId="7E7D3506" w14:textId="77777777" w:rsidR="00FB7044" w:rsidRDefault="00FB7044">
            <w:pPr>
              <w:rPr>
                <w:rFonts w:cs="Arial"/>
                <w:szCs w:val="19"/>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p>
        </w:tc>
        <w:tc>
          <w:tcPr>
            <w:tcW w:w="8625" w:type="dxa"/>
            <w:gridSpan w:val="19"/>
            <w:vAlign w:val="center"/>
          </w:tcPr>
          <w:p w14:paraId="246814BA" w14:textId="0C666CEB" w:rsidR="00FB7044" w:rsidRDefault="00FB7044" w:rsidP="000E20EA">
            <w:pPr>
              <w:rPr>
                <w:rFonts w:cs="Arial"/>
                <w:szCs w:val="19"/>
              </w:rPr>
            </w:pPr>
            <w:r>
              <w:rPr>
                <w:rFonts w:cs="Arial"/>
                <w:szCs w:val="19"/>
              </w:rPr>
              <w:t>mit qualifizierter</w:t>
            </w:r>
            <w:r w:rsidR="007A2F9A">
              <w:rPr>
                <w:rFonts w:cs="Arial"/>
                <w:szCs w:val="19"/>
              </w:rPr>
              <w:t>/m</w:t>
            </w:r>
            <w:r>
              <w:rPr>
                <w:rFonts w:cs="Arial"/>
                <w:szCs w:val="19"/>
              </w:rPr>
              <w:t xml:space="preserve"> Signatur</w:t>
            </w:r>
            <w:r w:rsidR="007A2F9A">
              <w:rPr>
                <w:rFonts w:cs="Arial"/>
                <w:szCs w:val="19"/>
              </w:rPr>
              <w:t>/Siegel</w:t>
            </w:r>
          </w:p>
        </w:tc>
      </w:tr>
      <w:tr w:rsidR="00B126DE" w:rsidRPr="00D91B1F" w14:paraId="571AFDC4" w14:textId="77777777" w:rsidTr="001A087A">
        <w:trPr>
          <w:trHeight w:val="284"/>
        </w:trPr>
        <w:tc>
          <w:tcPr>
            <w:tcW w:w="498" w:type="dxa"/>
            <w:gridSpan w:val="2"/>
            <w:noWrap/>
            <w:vAlign w:val="center"/>
          </w:tcPr>
          <w:p w14:paraId="5A5593C9" w14:textId="77777777" w:rsidR="00B126DE" w:rsidRPr="00D91B1F" w:rsidRDefault="00B126DE" w:rsidP="00061D8D">
            <w:pPr>
              <w:rPr>
                <w:b/>
              </w:rPr>
            </w:pPr>
          </w:p>
        </w:tc>
        <w:tc>
          <w:tcPr>
            <w:tcW w:w="412" w:type="dxa"/>
            <w:gridSpan w:val="3"/>
            <w:noWrap/>
            <w:vAlign w:val="center"/>
          </w:tcPr>
          <w:p w14:paraId="201361CF" w14:textId="77777777" w:rsidR="00B126DE" w:rsidRPr="00D91B1F" w:rsidRDefault="00B126DE" w:rsidP="00061D8D">
            <w:pPr>
              <w:rPr>
                <w:b/>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p>
        </w:tc>
        <w:tc>
          <w:tcPr>
            <w:tcW w:w="9018" w:type="dxa"/>
            <w:gridSpan w:val="20"/>
            <w:vAlign w:val="center"/>
          </w:tcPr>
          <w:p w14:paraId="229C093C" w14:textId="506D299E" w:rsidR="00B126DE" w:rsidRPr="00D91B1F" w:rsidRDefault="00F265FC" w:rsidP="00B126DE">
            <w:pPr>
              <w:rPr>
                <w:b/>
              </w:rPr>
            </w:pPr>
            <w:r>
              <w:rPr>
                <w:rFonts w:cs="Arial"/>
                <w:szCs w:val="19"/>
              </w:rPr>
              <w:t>schriftlich</w:t>
            </w:r>
          </w:p>
        </w:tc>
      </w:tr>
      <w:tr w:rsidR="005C561B" w:rsidRPr="00D91B1F" w14:paraId="2901A8BF" w14:textId="77777777" w:rsidTr="001A087A">
        <w:trPr>
          <w:trHeight w:val="284"/>
        </w:trPr>
        <w:tc>
          <w:tcPr>
            <w:tcW w:w="498" w:type="dxa"/>
            <w:gridSpan w:val="2"/>
            <w:noWrap/>
            <w:vAlign w:val="center"/>
          </w:tcPr>
          <w:p w14:paraId="4186202B" w14:textId="77777777" w:rsidR="005C561B" w:rsidRPr="00D91B1F" w:rsidRDefault="005C561B" w:rsidP="000F06A3">
            <w:pPr>
              <w:rPr>
                <w:b/>
              </w:rPr>
            </w:pPr>
          </w:p>
        </w:tc>
        <w:tc>
          <w:tcPr>
            <w:tcW w:w="412" w:type="dxa"/>
            <w:gridSpan w:val="3"/>
            <w:noWrap/>
            <w:vAlign w:val="center"/>
          </w:tcPr>
          <w:p w14:paraId="518CF4E6" w14:textId="77777777" w:rsidR="005C561B" w:rsidRPr="00D91B1F" w:rsidRDefault="005C561B" w:rsidP="000F06A3">
            <w:pPr>
              <w:rPr>
                <w:rFonts w:cs="Arial"/>
                <w:szCs w:val="19"/>
              </w:rPr>
            </w:pPr>
          </w:p>
        </w:tc>
        <w:tc>
          <w:tcPr>
            <w:tcW w:w="9018" w:type="dxa"/>
            <w:gridSpan w:val="20"/>
            <w:vAlign w:val="center"/>
          </w:tcPr>
          <w:p w14:paraId="279C0F3F" w14:textId="77777777" w:rsidR="005C561B" w:rsidRDefault="005C561B" w:rsidP="000F06A3">
            <w:pPr>
              <w:rPr>
                <w:rFonts w:cs="Arial"/>
                <w:szCs w:val="19"/>
              </w:rPr>
            </w:pPr>
          </w:p>
        </w:tc>
      </w:tr>
      <w:tr w:rsidR="00E6495F" w:rsidRPr="00D91B1F" w14:paraId="0992FF37" w14:textId="77777777" w:rsidTr="005D7C6C">
        <w:trPr>
          <w:trHeight w:val="284"/>
        </w:trPr>
        <w:tc>
          <w:tcPr>
            <w:tcW w:w="2407" w:type="dxa"/>
            <w:gridSpan w:val="8"/>
            <w:noWrap/>
            <w:vAlign w:val="center"/>
          </w:tcPr>
          <w:p w14:paraId="42186408" w14:textId="1F811B90" w:rsidR="00E6495F" w:rsidRPr="001C55D1" w:rsidRDefault="00E6495F" w:rsidP="00E66042">
            <w:pPr>
              <w:pStyle w:val="BekanntmachungnationalNummerierung"/>
            </w:pPr>
            <w:r>
              <w:t>Art des Auftrags</w:t>
            </w:r>
          </w:p>
        </w:tc>
        <w:tc>
          <w:tcPr>
            <w:tcW w:w="7521" w:type="dxa"/>
            <w:gridSpan w:val="17"/>
            <w:noWrap/>
            <w:vAlign w:val="center"/>
          </w:tcPr>
          <w:p w14:paraId="3CC26B16" w14:textId="77777777" w:rsidR="00E6495F" w:rsidRPr="00223295" w:rsidRDefault="00E6495F" w:rsidP="00061D8D">
            <w:pPr>
              <w:rPr>
                <w:b/>
              </w:rPr>
            </w:pPr>
          </w:p>
        </w:tc>
      </w:tr>
      <w:tr w:rsidR="008C2F4F" w:rsidRPr="001C55D1" w14:paraId="244DDAEB" w14:textId="77777777" w:rsidTr="00AE0EBB">
        <w:trPr>
          <w:gridAfter w:val="9"/>
          <w:wAfter w:w="4778" w:type="dxa"/>
          <w:cantSplit/>
          <w:trHeight w:val="284"/>
        </w:trPr>
        <w:tc>
          <w:tcPr>
            <w:tcW w:w="498" w:type="dxa"/>
            <w:gridSpan w:val="2"/>
            <w:noWrap/>
            <w:vAlign w:val="bottom"/>
          </w:tcPr>
          <w:p w14:paraId="67559AC0" w14:textId="77777777" w:rsidR="008C2F4F" w:rsidRPr="00D91B1F" w:rsidRDefault="008C2F4F" w:rsidP="00D91B1F">
            <w:pPr>
              <w:ind w:left="426" w:hanging="426"/>
              <w:rPr>
                <w:rFonts w:cs="Arial"/>
                <w:szCs w:val="19"/>
              </w:rPr>
            </w:pPr>
          </w:p>
        </w:tc>
        <w:tc>
          <w:tcPr>
            <w:tcW w:w="412" w:type="dxa"/>
            <w:gridSpan w:val="3"/>
            <w:shd w:val="clear" w:color="auto" w:fill="auto"/>
            <w:noWrap/>
            <w:vAlign w:val="bottom"/>
          </w:tcPr>
          <w:p w14:paraId="5A1E9350" w14:textId="77777777" w:rsidR="008C2F4F" w:rsidRPr="00D91B1F" w:rsidRDefault="008C2F4F" w:rsidP="0025187C">
            <w:pPr>
              <w:rPr>
                <w:rFonts w:cs="Arial"/>
                <w:szCs w:val="19"/>
              </w:rPr>
            </w:pPr>
            <w:r w:rsidRPr="00D91B1F">
              <w:rPr>
                <w:rFonts w:cs="Arial"/>
                <w:szCs w:val="19"/>
              </w:rPr>
              <w:fldChar w:fldCharType="begin">
                <w:ffData>
                  <w:name w:val="Kontrollkästchen21"/>
                  <w:enabled/>
                  <w:calcOnExit w:val="0"/>
                  <w:checkBox>
                    <w:sizeAuto/>
                    <w:default w:val="0"/>
                  </w:checkBox>
                </w:ffData>
              </w:fldChar>
            </w:r>
            <w:bookmarkStart w:id="0" w:name="Kontrollkästchen21"/>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bookmarkEnd w:id="0"/>
          </w:p>
        </w:tc>
        <w:tc>
          <w:tcPr>
            <w:tcW w:w="4240" w:type="dxa"/>
            <w:gridSpan w:val="11"/>
            <w:shd w:val="clear" w:color="auto" w:fill="auto"/>
            <w:noWrap/>
            <w:vAlign w:val="bottom"/>
          </w:tcPr>
          <w:p w14:paraId="62063C8D" w14:textId="77777777" w:rsidR="008C2F4F" w:rsidRPr="00D91B1F" w:rsidRDefault="00DB55FB" w:rsidP="00D91B1F">
            <w:pPr>
              <w:ind w:left="426" w:hanging="426"/>
              <w:rPr>
                <w:rFonts w:cs="Arial"/>
                <w:szCs w:val="19"/>
              </w:rPr>
            </w:pPr>
            <w:r w:rsidRPr="00D91B1F">
              <w:rPr>
                <w:rFonts w:cs="Arial"/>
                <w:szCs w:val="19"/>
              </w:rPr>
              <w:t>Ausführung von Bauleistungen</w:t>
            </w:r>
          </w:p>
        </w:tc>
      </w:tr>
      <w:tr w:rsidR="008C2F4F" w:rsidRPr="001C55D1" w14:paraId="66484106" w14:textId="77777777" w:rsidTr="001A087A">
        <w:trPr>
          <w:cantSplit/>
          <w:trHeight w:val="284"/>
        </w:trPr>
        <w:tc>
          <w:tcPr>
            <w:tcW w:w="498" w:type="dxa"/>
            <w:gridSpan w:val="2"/>
            <w:noWrap/>
            <w:vAlign w:val="bottom"/>
          </w:tcPr>
          <w:p w14:paraId="59D44036" w14:textId="77777777" w:rsidR="008C2F4F" w:rsidRPr="00D91B1F" w:rsidRDefault="008C2F4F" w:rsidP="00D91B1F">
            <w:pPr>
              <w:ind w:left="426" w:hanging="426"/>
              <w:rPr>
                <w:rFonts w:cs="Arial"/>
                <w:szCs w:val="19"/>
              </w:rPr>
            </w:pPr>
          </w:p>
        </w:tc>
        <w:tc>
          <w:tcPr>
            <w:tcW w:w="412" w:type="dxa"/>
            <w:gridSpan w:val="3"/>
            <w:shd w:val="clear" w:color="auto" w:fill="auto"/>
            <w:noWrap/>
            <w:vAlign w:val="bottom"/>
          </w:tcPr>
          <w:p w14:paraId="3EB04576" w14:textId="77777777" w:rsidR="008C2F4F" w:rsidRPr="00D91B1F" w:rsidRDefault="008C2F4F" w:rsidP="0025187C">
            <w:pPr>
              <w:rPr>
                <w:rFonts w:cs="Arial"/>
                <w:szCs w:val="19"/>
              </w:rPr>
            </w:pPr>
            <w:r w:rsidRPr="00D91B1F">
              <w:rPr>
                <w:rFonts w:cs="Arial"/>
                <w:szCs w:val="19"/>
              </w:rPr>
              <w:fldChar w:fldCharType="begin">
                <w:ffData>
                  <w:name w:val="Kontrollkästchen19"/>
                  <w:enabled/>
                  <w:calcOnExit w:val="0"/>
                  <w:checkBox>
                    <w:sizeAuto/>
                    <w:default w:val="0"/>
                  </w:checkBox>
                </w:ffData>
              </w:fldChar>
            </w:r>
            <w:bookmarkStart w:id="1" w:name="Kontrollkästchen19"/>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bookmarkEnd w:id="1"/>
          </w:p>
        </w:tc>
        <w:tc>
          <w:tcPr>
            <w:tcW w:w="4240" w:type="dxa"/>
            <w:gridSpan w:val="11"/>
            <w:shd w:val="clear" w:color="auto" w:fill="auto"/>
            <w:noWrap/>
            <w:vAlign w:val="bottom"/>
          </w:tcPr>
          <w:p w14:paraId="0B65A4A6" w14:textId="77777777" w:rsidR="008C2F4F" w:rsidRPr="00D91B1F" w:rsidRDefault="00DB55FB" w:rsidP="0025187C">
            <w:pPr>
              <w:rPr>
                <w:rFonts w:cs="Arial"/>
                <w:szCs w:val="19"/>
              </w:rPr>
            </w:pPr>
            <w:r w:rsidRPr="00D91B1F">
              <w:rPr>
                <w:rFonts w:cs="Arial"/>
                <w:szCs w:val="19"/>
              </w:rPr>
              <w:t>Planung u</w:t>
            </w:r>
            <w:r w:rsidR="009B49FF">
              <w:rPr>
                <w:rFonts w:cs="Arial"/>
                <w:szCs w:val="19"/>
              </w:rPr>
              <w:t>nd</w:t>
            </w:r>
            <w:r w:rsidRPr="00D91B1F">
              <w:rPr>
                <w:rFonts w:cs="Arial"/>
                <w:szCs w:val="19"/>
              </w:rPr>
              <w:t xml:space="preserve"> Ausführung von Bauleistungen</w:t>
            </w:r>
          </w:p>
        </w:tc>
        <w:tc>
          <w:tcPr>
            <w:tcW w:w="4778" w:type="dxa"/>
            <w:gridSpan w:val="9"/>
            <w:shd w:val="clear" w:color="auto" w:fill="auto"/>
            <w:noWrap/>
            <w:vAlign w:val="bottom"/>
          </w:tcPr>
          <w:p w14:paraId="556A338B" w14:textId="77777777" w:rsidR="008C2F4F" w:rsidRPr="00D91B1F" w:rsidRDefault="008C2F4F" w:rsidP="00D91B1F">
            <w:pPr>
              <w:ind w:left="426" w:hanging="426"/>
              <w:rPr>
                <w:rFonts w:cs="Arial"/>
                <w:szCs w:val="19"/>
              </w:rPr>
            </w:pPr>
          </w:p>
        </w:tc>
      </w:tr>
      <w:tr w:rsidR="00B126DE" w:rsidRPr="001C55D1" w14:paraId="1E839158" w14:textId="77777777" w:rsidTr="001A087A">
        <w:trPr>
          <w:cantSplit/>
          <w:trHeight w:val="284"/>
        </w:trPr>
        <w:tc>
          <w:tcPr>
            <w:tcW w:w="498" w:type="dxa"/>
            <w:gridSpan w:val="2"/>
            <w:noWrap/>
            <w:vAlign w:val="bottom"/>
          </w:tcPr>
          <w:p w14:paraId="7CF361BC" w14:textId="77777777" w:rsidR="00B126DE" w:rsidRPr="00D91B1F" w:rsidRDefault="00B126DE" w:rsidP="00D91B1F">
            <w:pPr>
              <w:ind w:left="426" w:hanging="426"/>
              <w:rPr>
                <w:rFonts w:cs="Arial"/>
                <w:szCs w:val="19"/>
              </w:rPr>
            </w:pPr>
          </w:p>
        </w:tc>
        <w:tc>
          <w:tcPr>
            <w:tcW w:w="412" w:type="dxa"/>
            <w:gridSpan w:val="3"/>
            <w:shd w:val="clear" w:color="auto" w:fill="auto"/>
            <w:noWrap/>
            <w:vAlign w:val="bottom"/>
          </w:tcPr>
          <w:p w14:paraId="1FF97258" w14:textId="77777777" w:rsidR="00B126DE" w:rsidRPr="00D91B1F" w:rsidRDefault="00B126DE" w:rsidP="0025187C">
            <w:pPr>
              <w:rPr>
                <w:rFonts w:cs="Arial"/>
                <w:szCs w:val="19"/>
              </w:rPr>
            </w:pPr>
            <w:r w:rsidRPr="00D91B1F">
              <w:rPr>
                <w:rFonts w:cs="Arial"/>
                <w:szCs w:val="19"/>
              </w:rPr>
              <w:fldChar w:fldCharType="begin">
                <w:ffData>
                  <w:name w:val="Kontrollkästchen20"/>
                  <w:enabled/>
                  <w:calcOnExit w:val="0"/>
                  <w:checkBox>
                    <w:sizeAuto/>
                    <w:default w:val="0"/>
                  </w:checkBox>
                </w:ffData>
              </w:fldChar>
            </w:r>
            <w:bookmarkStart w:id="2" w:name="Kontrollkästchen20"/>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bookmarkEnd w:id="2"/>
          </w:p>
        </w:tc>
        <w:tc>
          <w:tcPr>
            <w:tcW w:w="9018" w:type="dxa"/>
            <w:gridSpan w:val="20"/>
            <w:shd w:val="clear" w:color="auto" w:fill="auto"/>
            <w:noWrap/>
            <w:vAlign w:val="bottom"/>
          </w:tcPr>
          <w:p w14:paraId="3FA455FD" w14:textId="77777777" w:rsidR="00B126DE" w:rsidRPr="00D91B1F" w:rsidRDefault="00B126DE" w:rsidP="00D91B1F">
            <w:pPr>
              <w:ind w:left="426" w:hanging="426"/>
              <w:rPr>
                <w:rFonts w:cs="Arial"/>
                <w:szCs w:val="19"/>
              </w:rPr>
            </w:pPr>
            <w:r w:rsidRPr="00D91B1F">
              <w:rPr>
                <w:rFonts w:cs="Arial"/>
                <w:szCs w:val="19"/>
              </w:rPr>
              <w:t>Bauleistungen durch Dritte</w:t>
            </w:r>
            <w:r>
              <w:rPr>
                <w:rFonts w:cs="Arial"/>
                <w:szCs w:val="19"/>
              </w:rPr>
              <w:t xml:space="preserve"> (Mietkauf, Investor, Leasing, Konzession)</w:t>
            </w:r>
          </w:p>
        </w:tc>
      </w:tr>
      <w:tr w:rsidR="00E6495F" w:rsidRPr="001C55D1" w14:paraId="445D2AE1" w14:textId="77777777" w:rsidTr="007A0DE9">
        <w:trPr>
          <w:trHeight w:val="284"/>
        </w:trPr>
        <w:tc>
          <w:tcPr>
            <w:tcW w:w="5150" w:type="dxa"/>
            <w:gridSpan w:val="16"/>
            <w:noWrap/>
            <w:vAlign w:val="bottom"/>
          </w:tcPr>
          <w:p w14:paraId="15D585F2" w14:textId="5A9925B8" w:rsidR="00E6495F" w:rsidRPr="00D91B1F" w:rsidRDefault="00E6495F" w:rsidP="00E66042">
            <w:pPr>
              <w:pStyle w:val="BekanntmachungnationalNummerierung"/>
            </w:pPr>
            <w:r w:rsidRPr="00D91B1F">
              <w:t>Ort der Ausführung</w:t>
            </w:r>
          </w:p>
        </w:tc>
        <w:tc>
          <w:tcPr>
            <w:tcW w:w="4778" w:type="dxa"/>
            <w:gridSpan w:val="9"/>
            <w:shd w:val="clear" w:color="auto" w:fill="auto"/>
            <w:noWrap/>
            <w:vAlign w:val="bottom"/>
          </w:tcPr>
          <w:p w14:paraId="3B804ED6" w14:textId="77777777" w:rsidR="00E6495F" w:rsidRPr="00D91B1F" w:rsidRDefault="00E6495F" w:rsidP="00D91B1F">
            <w:pPr>
              <w:spacing w:before="200"/>
              <w:ind w:left="425" w:hanging="425"/>
              <w:rPr>
                <w:rFonts w:cs="Arial"/>
                <w:szCs w:val="19"/>
              </w:rPr>
            </w:pPr>
          </w:p>
        </w:tc>
      </w:tr>
      <w:tr w:rsidR="00DB55FB" w:rsidRPr="001C55D1" w14:paraId="29B7FE13" w14:textId="77777777" w:rsidTr="001A087A">
        <w:trPr>
          <w:trHeight w:val="284"/>
        </w:trPr>
        <w:tc>
          <w:tcPr>
            <w:tcW w:w="498" w:type="dxa"/>
            <w:gridSpan w:val="2"/>
            <w:noWrap/>
            <w:vAlign w:val="bottom"/>
          </w:tcPr>
          <w:p w14:paraId="4542C9FD" w14:textId="77777777" w:rsidR="00DB55FB" w:rsidRPr="00D91B1F" w:rsidRDefault="00DB55FB" w:rsidP="00D91B1F">
            <w:pPr>
              <w:ind w:left="425" w:hanging="425"/>
              <w:rPr>
                <w:rFonts w:cs="Arial"/>
                <w:b/>
                <w:szCs w:val="19"/>
              </w:rPr>
            </w:pPr>
          </w:p>
        </w:tc>
        <w:tc>
          <w:tcPr>
            <w:tcW w:w="9430" w:type="dxa"/>
            <w:gridSpan w:val="23"/>
            <w:tcBorders>
              <w:bottom w:val="single" w:sz="4" w:space="0" w:color="808080"/>
            </w:tcBorders>
            <w:shd w:val="clear" w:color="auto" w:fill="auto"/>
            <w:noWrap/>
            <w:vAlign w:val="bottom"/>
          </w:tcPr>
          <w:p w14:paraId="2E4BB6FE" w14:textId="77777777" w:rsidR="00DB55FB" w:rsidRPr="00D91B1F" w:rsidRDefault="00DB55FB" w:rsidP="00D91B1F">
            <w:pPr>
              <w:ind w:left="425" w:hanging="425"/>
              <w:rPr>
                <w:rFonts w:cs="Arial"/>
                <w:b/>
                <w:szCs w:val="19"/>
              </w:rPr>
            </w:pPr>
          </w:p>
        </w:tc>
      </w:tr>
      <w:tr w:rsidR="00E6495F" w:rsidRPr="001C55D1" w14:paraId="3F1110FF" w14:textId="77777777" w:rsidTr="00B03CD1">
        <w:trPr>
          <w:trHeight w:val="280"/>
        </w:trPr>
        <w:tc>
          <w:tcPr>
            <w:tcW w:w="9928" w:type="dxa"/>
            <w:gridSpan w:val="25"/>
            <w:noWrap/>
            <w:vAlign w:val="bottom"/>
          </w:tcPr>
          <w:p w14:paraId="5B17E74B" w14:textId="06E27FB9" w:rsidR="00E6495F" w:rsidRPr="00E66042" w:rsidRDefault="00E6495F" w:rsidP="00E66042">
            <w:pPr>
              <w:pStyle w:val="BekanntmachungnationalNummerierung"/>
            </w:pPr>
            <w:r w:rsidRPr="00E66042">
              <w:t>Art und Umfang der Leistung, ggf. aufgeteilt nach Losen</w:t>
            </w:r>
          </w:p>
        </w:tc>
      </w:tr>
      <w:tr w:rsidR="00D30A12" w:rsidRPr="001C55D1" w14:paraId="1E29366A" w14:textId="77777777" w:rsidTr="001A087A">
        <w:trPr>
          <w:trHeight w:val="280"/>
        </w:trPr>
        <w:tc>
          <w:tcPr>
            <w:tcW w:w="498" w:type="dxa"/>
            <w:gridSpan w:val="2"/>
            <w:noWrap/>
            <w:vAlign w:val="center"/>
          </w:tcPr>
          <w:p w14:paraId="4D604CD9" w14:textId="1EB54A69" w:rsidR="00D30A12" w:rsidRPr="00DD3F2E" w:rsidRDefault="00D30A12" w:rsidP="00DD3F2E">
            <w:pPr>
              <w:jc w:val="left"/>
            </w:pPr>
          </w:p>
        </w:tc>
        <w:tc>
          <w:tcPr>
            <w:tcW w:w="9430" w:type="dxa"/>
            <w:gridSpan w:val="23"/>
            <w:noWrap/>
            <w:vAlign w:val="center"/>
          </w:tcPr>
          <w:p w14:paraId="1DDFBE64" w14:textId="77777777" w:rsidR="00D30A12" w:rsidRDefault="00D30A12" w:rsidP="00D91B1F">
            <w:pPr>
              <w:jc w:val="left"/>
            </w:pPr>
          </w:p>
          <w:p w14:paraId="2B97CE62" w14:textId="77777777" w:rsidR="00DB55FB" w:rsidRDefault="00DB55FB" w:rsidP="00D91B1F">
            <w:pPr>
              <w:jc w:val="left"/>
            </w:pPr>
          </w:p>
          <w:p w14:paraId="79D54716" w14:textId="77777777" w:rsidR="00DB55FB" w:rsidRDefault="00DB55FB" w:rsidP="00D91B1F">
            <w:pPr>
              <w:jc w:val="left"/>
            </w:pPr>
          </w:p>
          <w:p w14:paraId="06150DC2" w14:textId="77777777" w:rsidR="00DB55FB" w:rsidRDefault="00DB55FB" w:rsidP="00D91B1F">
            <w:pPr>
              <w:jc w:val="left"/>
            </w:pPr>
          </w:p>
          <w:p w14:paraId="70BD7B34" w14:textId="77777777" w:rsidR="00DB55FB" w:rsidRDefault="00DB55FB" w:rsidP="00D91B1F">
            <w:pPr>
              <w:jc w:val="left"/>
            </w:pPr>
          </w:p>
          <w:p w14:paraId="302C6EC8" w14:textId="77777777" w:rsidR="00DB55FB" w:rsidRDefault="00DB55FB" w:rsidP="00D91B1F">
            <w:pPr>
              <w:jc w:val="left"/>
            </w:pPr>
          </w:p>
          <w:p w14:paraId="33A2AFEB" w14:textId="77777777" w:rsidR="00DB55FB" w:rsidRDefault="00DB55FB" w:rsidP="00D91B1F">
            <w:pPr>
              <w:jc w:val="left"/>
            </w:pPr>
          </w:p>
          <w:p w14:paraId="0343AC3B" w14:textId="77777777" w:rsidR="00DB55FB" w:rsidRDefault="00DB55FB" w:rsidP="00D91B1F">
            <w:pPr>
              <w:jc w:val="left"/>
            </w:pPr>
          </w:p>
          <w:p w14:paraId="56330F73" w14:textId="77777777" w:rsidR="00DB55FB" w:rsidRDefault="00DB55FB" w:rsidP="00D91B1F">
            <w:pPr>
              <w:jc w:val="left"/>
            </w:pPr>
          </w:p>
          <w:p w14:paraId="7FE49B92" w14:textId="77777777" w:rsidR="00DB55FB" w:rsidRDefault="00DB55FB" w:rsidP="00D91B1F">
            <w:pPr>
              <w:jc w:val="left"/>
            </w:pPr>
          </w:p>
          <w:p w14:paraId="00313D5C" w14:textId="77777777" w:rsidR="00DB55FB" w:rsidRDefault="00DB55FB" w:rsidP="00D91B1F">
            <w:pPr>
              <w:jc w:val="left"/>
            </w:pPr>
          </w:p>
          <w:p w14:paraId="7C0B95B6" w14:textId="77777777" w:rsidR="00DB55FB" w:rsidRDefault="00DB55FB" w:rsidP="00D91B1F">
            <w:pPr>
              <w:jc w:val="left"/>
            </w:pPr>
          </w:p>
          <w:p w14:paraId="637B5629" w14:textId="77777777" w:rsidR="00DB55FB" w:rsidRDefault="00DB55FB" w:rsidP="00D91B1F">
            <w:pPr>
              <w:jc w:val="left"/>
            </w:pPr>
          </w:p>
          <w:p w14:paraId="1A596478" w14:textId="77777777" w:rsidR="007660C9" w:rsidRDefault="007660C9" w:rsidP="00D91B1F">
            <w:pPr>
              <w:jc w:val="left"/>
            </w:pPr>
          </w:p>
          <w:p w14:paraId="726FFCC6" w14:textId="77777777" w:rsidR="007660C9" w:rsidRDefault="007660C9" w:rsidP="00D91B1F">
            <w:pPr>
              <w:jc w:val="left"/>
            </w:pPr>
          </w:p>
          <w:p w14:paraId="4D412613" w14:textId="77777777" w:rsidR="007660C9" w:rsidRDefault="007660C9" w:rsidP="00D91B1F">
            <w:pPr>
              <w:jc w:val="left"/>
            </w:pPr>
          </w:p>
          <w:p w14:paraId="575E8157" w14:textId="77777777" w:rsidR="007660C9" w:rsidRDefault="007660C9" w:rsidP="00D91B1F">
            <w:pPr>
              <w:jc w:val="left"/>
            </w:pPr>
          </w:p>
          <w:p w14:paraId="5F94C9A9" w14:textId="77777777" w:rsidR="007660C9" w:rsidRDefault="007660C9" w:rsidP="00D91B1F">
            <w:pPr>
              <w:jc w:val="left"/>
            </w:pPr>
          </w:p>
          <w:p w14:paraId="6A09372D" w14:textId="77777777" w:rsidR="00DB55FB" w:rsidRDefault="00DB55FB" w:rsidP="00D91B1F">
            <w:pPr>
              <w:jc w:val="left"/>
            </w:pPr>
          </w:p>
          <w:p w14:paraId="7E96B0EE" w14:textId="77777777" w:rsidR="00C6371C" w:rsidRDefault="00C6371C" w:rsidP="00D91B1F">
            <w:pPr>
              <w:jc w:val="left"/>
            </w:pPr>
          </w:p>
          <w:p w14:paraId="760E96C4" w14:textId="77777777" w:rsidR="00C6371C" w:rsidRDefault="00C6371C" w:rsidP="00D91B1F">
            <w:pPr>
              <w:jc w:val="left"/>
            </w:pPr>
          </w:p>
          <w:p w14:paraId="28BAC43B" w14:textId="77777777" w:rsidR="00DB55FB" w:rsidRDefault="00DB55FB" w:rsidP="00D91B1F">
            <w:pPr>
              <w:jc w:val="left"/>
            </w:pPr>
          </w:p>
          <w:p w14:paraId="2006DBFC" w14:textId="77777777" w:rsidR="00223295" w:rsidRDefault="00223295" w:rsidP="00D91B1F">
            <w:pPr>
              <w:jc w:val="left"/>
            </w:pPr>
          </w:p>
          <w:p w14:paraId="42321023" w14:textId="74958B0B" w:rsidR="00B02CEE" w:rsidRDefault="00B02CEE" w:rsidP="00D91B1F">
            <w:pPr>
              <w:jc w:val="left"/>
            </w:pPr>
          </w:p>
          <w:p w14:paraId="280419D0" w14:textId="77777777" w:rsidR="001A087A" w:rsidRDefault="001A087A" w:rsidP="00D91B1F">
            <w:pPr>
              <w:jc w:val="left"/>
            </w:pPr>
          </w:p>
          <w:p w14:paraId="15A1F465" w14:textId="77777777" w:rsidR="00B02CEE" w:rsidRDefault="00B02CEE" w:rsidP="00D91B1F">
            <w:pPr>
              <w:jc w:val="left"/>
            </w:pPr>
          </w:p>
          <w:p w14:paraId="01298CD4" w14:textId="77777777" w:rsidR="00B02CEE" w:rsidRDefault="00B02CEE" w:rsidP="00D91B1F">
            <w:pPr>
              <w:jc w:val="left"/>
            </w:pPr>
          </w:p>
          <w:p w14:paraId="320C5518" w14:textId="77777777" w:rsidR="00DB55FB" w:rsidRPr="001C55D1" w:rsidRDefault="00DB55FB" w:rsidP="00D91B1F">
            <w:pPr>
              <w:jc w:val="left"/>
            </w:pPr>
          </w:p>
        </w:tc>
      </w:tr>
      <w:tr w:rsidR="00E6495F" w:rsidRPr="00D91B1F" w14:paraId="656334BB" w14:textId="77777777" w:rsidTr="00ED1AD1">
        <w:trPr>
          <w:trHeight w:val="284"/>
        </w:trPr>
        <w:tc>
          <w:tcPr>
            <w:tcW w:w="9928" w:type="dxa"/>
            <w:gridSpan w:val="25"/>
            <w:noWrap/>
          </w:tcPr>
          <w:p w14:paraId="1A630FD6" w14:textId="081720C0" w:rsidR="00E6495F" w:rsidRPr="00666B31" w:rsidRDefault="00E6495F" w:rsidP="00E66042">
            <w:pPr>
              <w:pStyle w:val="BekanntmachungnationalNummerierung"/>
            </w:pPr>
            <w:r>
              <w:lastRenderedPageBreak/>
              <w:t>Angaben über den Zweck der baulichen Anlage oder des Auftrags, wenn auch Planungsleistungen gefordert werden</w:t>
            </w:r>
          </w:p>
        </w:tc>
      </w:tr>
      <w:tr w:rsidR="00223295" w:rsidRPr="001C55D1" w14:paraId="499968D0" w14:textId="77777777" w:rsidTr="001A087A">
        <w:trPr>
          <w:trHeight w:val="284"/>
        </w:trPr>
        <w:tc>
          <w:tcPr>
            <w:tcW w:w="485" w:type="dxa"/>
            <w:noWrap/>
            <w:vAlign w:val="center"/>
          </w:tcPr>
          <w:p w14:paraId="29EAE408" w14:textId="77777777" w:rsidR="00223295" w:rsidRPr="00D91B1F" w:rsidRDefault="00223295" w:rsidP="003F3057">
            <w:pPr>
              <w:jc w:val="left"/>
              <w:rPr>
                <w:b/>
              </w:rPr>
            </w:pPr>
          </w:p>
        </w:tc>
        <w:tc>
          <w:tcPr>
            <w:tcW w:w="3667" w:type="dxa"/>
            <w:gridSpan w:val="11"/>
            <w:noWrap/>
            <w:vAlign w:val="bottom"/>
          </w:tcPr>
          <w:p w14:paraId="333ACCE4" w14:textId="77777777" w:rsidR="00223295" w:rsidRPr="00B95023" w:rsidRDefault="00223295" w:rsidP="009B49FF">
            <w:pPr>
              <w:jc w:val="left"/>
            </w:pPr>
            <w:r w:rsidRPr="00B95023">
              <w:t>Zweck der baulichen Anlage</w:t>
            </w:r>
          </w:p>
        </w:tc>
        <w:tc>
          <w:tcPr>
            <w:tcW w:w="5776" w:type="dxa"/>
            <w:gridSpan w:val="13"/>
            <w:tcBorders>
              <w:bottom w:val="single" w:sz="4" w:space="0" w:color="808080"/>
            </w:tcBorders>
            <w:noWrap/>
            <w:vAlign w:val="center"/>
          </w:tcPr>
          <w:p w14:paraId="71D31354" w14:textId="77777777" w:rsidR="00223295" w:rsidRPr="00B95023" w:rsidRDefault="00223295" w:rsidP="003F3057"/>
        </w:tc>
      </w:tr>
      <w:tr w:rsidR="00223295" w:rsidRPr="001C55D1" w14:paraId="11EE41F8" w14:textId="77777777" w:rsidTr="001A087A">
        <w:trPr>
          <w:trHeight w:val="284"/>
        </w:trPr>
        <w:tc>
          <w:tcPr>
            <w:tcW w:w="485" w:type="dxa"/>
            <w:noWrap/>
            <w:vAlign w:val="center"/>
          </w:tcPr>
          <w:p w14:paraId="1D56D19A" w14:textId="77777777" w:rsidR="00223295" w:rsidRPr="00D91B1F" w:rsidRDefault="00223295" w:rsidP="003F3057">
            <w:pPr>
              <w:jc w:val="left"/>
              <w:rPr>
                <w:b/>
              </w:rPr>
            </w:pPr>
          </w:p>
        </w:tc>
        <w:tc>
          <w:tcPr>
            <w:tcW w:w="3667" w:type="dxa"/>
            <w:gridSpan w:val="11"/>
            <w:noWrap/>
            <w:vAlign w:val="bottom"/>
          </w:tcPr>
          <w:p w14:paraId="26B3B2D9" w14:textId="77777777" w:rsidR="00223295" w:rsidRPr="00B95023" w:rsidRDefault="00223295" w:rsidP="008A7DF9">
            <w:pPr>
              <w:jc w:val="left"/>
            </w:pPr>
            <w:r w:rsidRPr="00B95023">
              <w:t>Zweck de</w:t>
            </w:r>
            <w:r w:rsidR="008A7DF9">
              <w:t>s</w:t>
            </w:r>
            <w:r w:rsidRPr="00B95023">
              <w:t xml:space="preserve"> </w:t>
            </w:r>
            <w:r w:rsidR="008A7DF9">
              <w:t>A</w:t>
            </w:r>
            <w:r w:rsidR="00EF577C">
              <w:t>uftrags</w:t>
            </w:r>
          </w:p>
        </w:tc>
        <w:tc>
          <w:tcPr>
            <w:tcW w:w="5776" w:type="dxa"/>
            <w:gridSpan w:val="13"/>
            <w:tcBorders>
              <w:top w:val="single" w:sz="4" w:space="0" w:color="808080"/>
              <w:bottom w:val="single" w:sz="4" w:space="0" w:color="808080"/>
            </w:tcBorders>
            <w:noWrap/>
            <w:vAlign w:val="center"/>
          </w:tcPr>
          <w:p w14:paraId="56E1079F" w14:textId="77777777" w:rsidR="00223295" w:rsidRPr="00B95023" w:rsidRDefault="00223295" w:rsidP="003F3057"/>
        </w:tc>
      </w:tr>
      <w:tr w:rsidR="0006743C" w:rsidRPr="001C55D1" w14:paraId="2965634B" w14:textId="77777777" w:rsidTr="00D34D0C">
        <w:trPr>
          <w:trHeight w:val="397"/>
        </w:trPr>
        <w:tc>
          <w:tcPr>
            <w:tcW w:w="9928" w:type="dxa"/>
            <w:gridSpan w:val="25"/>
            <w:noWrap/>
            <w:vAlign w:val="center"/>
          </w:tcPr>
          <w:p w14:paraId="473DD01A" w14:textId="48F17583" w:rsidR="0006743C" w:rsidRPr="00512910" w:rsidRDefault="0006743C" w:rsidP="0006743C">
            <w:pPr>
              <w:pStyle w:val="BekanntmachungnationalNummerierung"/>
            </w:pPr>
            <w:r w:rsidRPr="00D91B1F">
              <w:t>Aufteilung in Lose</w:t>
            </w:r>
            <w:r>
              <w:t xml:space="preserve"> (Art und Umfang der Lose siehe Buchstabe f)</w:t>
            </w:r>
          </w:p>
        </w:tc>
      </w:tr>
      <w:tr w:rsidR="000E20EA" w:rsidRPr="00D91B1F" w14:paraId="51075FF9" w14:textId="77777777" w:rsidTr="001A087A">
        <w:trPr>
          <w:trHeight w:val="284"/>
        </w:trPr>
        <w:tc>
          <w:tcPr>
            <w:tcW w:w="485" w:type="dxa"/>
            <w:noWrap/>
          </w:tcPr>
          <w:p w14:paraId="6474A93F" w14:textId="77777777" w:rsidR="000E20EA" w:rsidRPr="00D91B1F" w:rsidRDefault="000E20EA" w:rsidP="00D91B1F">
            <w:pPr>
              <w:jc w:val="left"/>
              <w:rPr>
                <w:b/>
              </w:rPr>
            </w:pPr>
          </w:p>
        </w:tc>
        <w:tc>
          <w:tcPr>
            <w:tcW w:w="4206" w:type="dxa"/>
            <w:gridSpan w:val="13"/>
            <w:noWrap/>
            <w:vAlign w:val="center"/>
          </w:tcPr>
          <w:p w14:paraId="6A8DC9B9" w14:textId="3F40E43F" w:rsidR="000E20EA" w:rsidRDefault="000E20EA" w:rsidP="00855049">
            <w:pPr>
              <w:ind w:right="-80"/>
              <w:jc w:val="left"/>
            </w:pPr>
            <w:r>
              <w:fldChar w:fldCharType="begin">
                <w:ffData>
                  <w:name w:val="Kontrollkästchen22"/>
                  <w:enabled/>
                  <w:calcOnExit w:val="0"/>
                  <w:checkBox>
                    <w:sizeAuto/>
                    <w:default w:val="0"/>
                  </w:checkBox>
                </w:ffData>
              </w:fldChar>
            </w:r>
            <w:r>
              <w:instrText xml:space="preserve"> FORMCHECKBOX </w:instrText>
            </w:r>
            <w:r w:rsidR="007E58CE">
              <w:fldChar w:fldCharType="separate"/>
            </w:r>
            <w:r>
              <w:fldChar w:fldCharType="end"/>
            </w:r>
            <w:r>
              <w:tab/>
            </w:r>
            <w:r w:rsidRPr="00512910">
              <w:t>nein</w:t>
            </w:r>
          </w:p>
        </w:tc>
        <w:tc>
          <w:tcPr>
            <w:tcW w:w="5237" w:type="dxa"/>
            <w:gridSpan w:val="11"/>
            <w:noWrap/>
            <w:tcMar>
              <w:left w:w="0" w:type="dxa"/>
              <w:right w:w="0" w:type="dxa"/>
            </w:tcMar>
            <w:vAlign w:val="center"/>
          </w:tcPr>
          <w:p w14:paraId="5C80B75D" w14:textId="77777777" w:rsidR="000E20EA" w:rsidRDefault="000E20EA" w:rsidP="00DB55FB">
            <w:pPr>
              <w:pStyle w:val="K-KasteninTabelle"/>
            </w:pPr>
          </w:p>
        </w:tc>
      </w:tr>
      <w:tr w:rsidR="00855049" w:rsidRPr="00D91B1F" w14:paraId="7E5107D0" w14:textId="77777777" w:rsidTr="001A087A">
        <w:trPr>
          <w:trHeight w:val="284"/>
        </w:trPr>
        <w:tc>
          <w:tcPr>
            <w:tcW w:w="485" w:type="dxa"/>
            <w:noWrap/>
          </w:tcPr>
          <w:p w14:paraId="319EF2AA" w14:textId="77777777" w:rsidR="00855049" w:rsidRPr="00D91B1F" w:rsidRDefault="00855049" w:rsidP="00D91B1F">
            <w:pPr>
              <w:jc w:val="left"/>
              <w:rPr>
                <w:b/>
              </w:rPr>
            </w:pPr>
          </w:p>
        </w:tc>
        <w:tc>
          <w:tcPr>
            <w:tcW w:w="4206" w:type="dxa"/>
            <w:gridSpan w:val="13"/>
            <w:noWrap/>
            <w:vAlign w:val="center"/>
          </w:tcPr>
          <w:p w14:paraId="39D022FF" w14:textId="29A80C3C" w:rsidR="00855049" w:rsidRPr="00B95023" w:rsidRDefault="000E20EA" w:rsidP="00855049">
            <w:pPr>
              <w:ind w:right="-80"/>
              <w:jc w:val="left"/>
            </w:pPr>
            <w:r>
              <w:fldChar w:fldCharType="begin">
                <w:ffData>
                  <w:name w:val="Kontrollkästchen22"/>
                  <w:enabled/>
                  <w:calcOnExit w:val="0"/>
                  <w:checkBox>
                    <w:sizeAuto/>
                    <w:default w:val="0"/>
                  </w:checkBox>
                </w:ffData>
              </w:fldChar>
            </w:r>
            <w:r>
              <w:instrText xml:space="preserve"> FORMCHECKBOX </w:instrText>
            </w:r>
            <w:r w:rsidR="007E58CE">
              <w:fldChar w:fldCharType="separate"/>
            </w:r>
            <w:r>
              <w:fldChar w:fldCharType="end"/>
            </w:r>
            <w:r>
              <w:tab/>
            </w:r>
            <w:r w:rsidR="00855049">
              <w:t xml:space="preserve">ja, </w:t>
            </w:r>
            <w:r w:rsidR="00855049" w:rsidRPr="002C36A5">
              <w:t xml:space="preserve">Angebote </w:t>
            </w:r>
            <w:r w:rsidR="00855049">
              <w:t>sind möglich</w:t>
            </w:r>
          </w:p>
        </w:tc>
        <w:tc>
          <w:tcPr>
            <w:tcW w:w="5237" w:type="dxa"/>
            <w:gridSpan w:val="11"/>
            <w:noWrap/>
            <w:tcMar>
              <w:left w:w="0" w:type="dxa"/>
              <w:right w:w="0" w:type="dxa"/>
            </w:tcMar>
            <w:vAlign w:val="center"/>
          </w:tcPr>
          <w:p w14:paraId="00DB762B" w14:textId="77777777" w:rsidR="00855049" w:rsidRPr="002D3D1E" w:rsidRDefault="00855049" w:rsidP="00DB55FB">
            <w:pPr>
              <w:pStyle w:val="K-KasteninTabelle"/>
            </w:pPr>
            <w:r>
              <w:fldChar w:fldCharType="begin">
                <w:ffData>
                  <w:name w:val="Kontrollkästchen3"/>
                  <w:enabled/>
                  <w:calcOnExit w:val="0"/>
                  <w:checkBox>
                    <w:sizeAuto/>
                    <w:default w:val="0"/>
                  </w:checkBox>
                </w:ffData>
              </w:fldChar>
            </w:r>
            <w:bookmarkStart w:id="3" w:name="Kontrollkästchen3"/>
            <w:r>
              <w:instrText xml:space="preserve"> FORMCHECKBOX </w:instrText>
            </w:r>
            <w:r w:rsidR="007E58CE">
              <w:fldChar w:fldCharType="separate"/>
            </w:r>
            <w:r>
              <w:fldChar w:fldCharType="end"/>
            </w:r>
            <w:bookmarkEnd w:id="3"/>
            <w:r>
              <w:tab/>
              <w:t>nur für ein Los</w:t>
            </w:r>
          </w:p>
        </w:tc>
      </w:tr>
      <w:tr w:rsidR="00855049" w:rsidRPr="00D91B1F" w14:paraId="068E0269" w14:textId="77777777" w:rsidTr="001A087A">
        <w:trPr>
          <w:trHeight w:val="284"/>
        </w:trPr>
        <w:tc>
          <w:tcPr>
            <w:tcW w:w="485" w:type="dxa"/>
            <w:noWrap/>
          </w:tcPr>
          <w:p w14:paraId="05A5BF9D" w14:textId="77777777" w:rsidR="00855049" w:rsidRPr="00D91B1F" w:rsidRDefault="00855049" w:rsidP="00D91B1F">
            <w:pPr>
              <w:jc w:val="left"/>
              <w:rPr>
                <w:b/>
              </w:rPr>
            </w:pPr>
          </w:p>
        </w:tc>
        <w:tc>
          <w:tcPr>
            <w:tcW w:w="4206" w:type="dxa"/>
            <w:gridSpan w:val="13"/>
            <w:noWrap/>
            <w:vAlign w:val="center"/>
          </w:tcPr>
          <w:p w14:paraId="42B48B3B" w14:textId="77777777" w:rsidR="00855049" w:rsidRDefault="00855049" w:rsidP="00B02CEE">
            <w:pPr>
              <w:ind w:right="-80"/>
              <w:jc w:val="left"/>
            </w:pPr>
          </w:p>
        </w:tc>
        <w:tc>
          <w:tcPr>
            <w:tcW w:w="5237" w:type="dxa"/>
            <w:gridSpan w:val="11"/>
            <w:noWrap/>
            <w:tcMar>
              <w:left w:w="0" w:type="dxa"/>
              <w:right w:w="0" w:type="dxa"/>
            </w:tcMar>
            <w:vAlign w:val="center"/>
          </w:tcPr>
          <w:p w14:paraId="234E1BD2" w14:textId="77777777" w:rsidR="00855049" w:rsidRDefault="00855049" w:rsidP="00DB55FB">
            <w:pPr>
              <w:pStyle w:val="K-KasteninTabelle"/>
            </w:pPr>
            <w:r>
              <w:fldChar w:fldCharType="begin">
                <w:ffData>
                  <w:name w:val="Kontrollkästchen4"/>
                  <w:enabled/>
                  <w:calcOnExit w:val="0"/>
                  <w:checkBox>
                    <w:sizeAuto/>
                    <w:default w:val="0"/>
                  </w:checkBox>
                </w:ffData>
              </w:fldChar>
            </w:r>
            <w:r>
              <w:instrText xml:space="preserve"> FORMCHECKBOX </w:instrText>
            </w:r>
            <w:r w:rsidR="007E58CE">
              <w:fldChar w:fldCharType="separate"/>
            </w:r>
            <w:r>
              <w:fldChar w:fldCharType="end"/>
            </w:r>
            <w:r>
              <w:tab/>
              <w:t>für ein oder mehrere Lose</w:t>
            </w:r>
          </w:p>
        </w:tc>
      </w:tr>
      <w:tr w:rsidR="00855049" w:rsidRPr="00D91B1F" w14:paraId="58B8B45A" w14:textId="77777777" w:rsidTr="001A087A">
        <w:trPr>
          <w:trHeight w:val="284"/>
        </w:trPr>
        <w:tc>
          <w:tcPr>
            <w:tcW w:w="485" w:type="dxa"/>
            <w:noWrap/>
          </w:tcPr>
          <w:p w14:paraId="10FF35B0" w14:textId="77777777" w:rsidR="00855049" w:rsidRPr="00D91B1F" w:rsidRDefault="00855049" w:rsidP="00D91B1F">
            <w:pPr>
              <w:jc w:val="left"/>
              <w:rPr>
                <w:b/>
              </w:rPr>
            </w:pPr>
          </w:p>
        </w:tc>
        <w:tc>
          <w:tcPr>
            <w:tcW w:w="4206" w:type="dxa"/>
            <w:gridSpan w:val="13"/>
            <w:noWrap/>
            <w:vAlign w:val="center"/>
          </w:tcPr>
          <w:p w14:paraId="29BB559D" w14:textId="77777777" w:rsidR="00855049" w:rsidRDefault="00855049" w:rsidP="00B02CEE">
            <w:pPr>
              <w:ind w:right="-80"/>
              <w:jc w:val="left"/>
            </w:pPr>
          </w:p>
        </w:tc>
        <w:tc>
          <w:tcPr>
            <w:tcW w:w="5237" w:type="dxa"/>
            <w:gridSpan w:val="11"/>
            <w:noWrap/>
            <w:tcMar>
              <w:left w:w="0" w:type="dxa"/>
              <w:right w:w="0" w:type="dxa"/>
            </w:tcMar>
            <w:vAlign w:val="center"/>
          </w:tcPr>
          <w:p w14:paraId="12D0361D" w14:textId="77777777" w:rsidR="00855049" w:rsidRDefault="00855049" w:rsidP="00DB55FB">
            <w:pPr>
              <w:pStyle w:val="K-KasteninTabelle"/>
            </w:pPr>
            <w:r>
              <w:fldChar w:fldCharType="begin">
                <w:ffData>
                  <w:name w:val="Kontrollkästchen5"/>
                  <w:enabled/>
                  <w:calcOnExit w:val="0"/>
                  <w:checkBox>
                    <w:sizeAuto/>
                    <w:default w:val="0"/>
                  </w:checkBox>
                </w:ffData>
              </w:fldChar>
            </w:r>
            <w:r>
              <w:instrText xml:space="preserve"> FORMCHECKBOX </w:instrText>
            </w:r>
            <w:r w:rsidR="007E58CE">
              <w:fldChar w:fldCharType="separate"/>
            </w:r>
            <w:r>
              <w:fldChar w:fldCharType="end"/>
            </w:r>
            <w:r>
              <w:tab/>
              <w:t>nur für alle Lose (alle Lose müssen angeboten werden)</w:t>
            </w:r>
          </w:p>
        </w:tc>
      </w:tr>
      <w:tr w:rsidR="00E6495F" w:rsidRPr="001C55D1" w14:paraId="1080441E" w14:textId="77777777" w:rsidTr="00C45818">
        <w:trPr>
          <w:trHeight w:hRule="exact" w:val="567"/>
        </w:trPr>
        <w:tc>
          <w:tcPr>
            <w:tcW w:w="4691" w:type="dxa"/>
            <w:gridSpan w:val="14"/>
            <w:noWrap/>
            <w:vAlign w:val="center"/>
          </w:tcPr>
          <w:p w14:paraId="75559EDE" w14:textId="4D3D010B" w:rsidR="00E6495F" w:rsidRPr="00E66042" w:rsidRDefault="00E6495F" w:rsidP="00E66042">
            <w:pPr>
              <w:pStyle w:val="BekanntmachungnationalNummerierung"/>
            </w:pPr>
            <w:r w:rsidRPr="00E66042">
              <w:t>Ausführungsfristen</w:t>
            </w:r>
          </w:p>
        </w:tc>
        <w:tc>
          <w:tcPr>
            <w:tcW w:w="5237" w:type="dxa"/>
            <w:gridSpan w:val="11"/>
            <w:noWrap/>
            <w:vAlign w:val="center"/>
          </w:tcPr>
          <w:p w14:paraId="70BCA7DA" w14:textId="77777777" w:rsidR="00E6495F" w:rsidRPr="00B95023" w:rsidRDefault="00E6495F" w:rsidP="001C7C0D"/>
        </w:tc>
      </w:tr>
      <w:tr w:rsidR="007076A6" w:rsidRPr="004B625B" w14:paraId="7D9CEC23" w14:textId="77777777" w:rsidTr="001A087A">
        <w:trPr>
          <w:trHeight w:val="284"/>
        </w:trPr>
        <w:tc>
          <w:tcPr>
            <w:tcW w:w="485" w:type="dxa"/>
            <w:noWrap/>
            <w:vAlign w:val="center"/>
          </w:tcPr>
          <w:p w14:paraId="23C1F85C" w14:textId="77777777" w:rsidR="007076A6" w:rsidRPr="004B625B" w:rsidRDefault="007076A6" w:rsidP="007076A6">
            <w:pPr>
              <w:jc w:val="left"/>
            </w:pPr>
          </w:p>
        </w:tc>
        <w:tc>
          <w:tcPr>
            <w:tcW w:w="4206" w:type="dxa"/>
            <w:gridSpan w:val="13"/>
            <w:noWrap/>
            <w:vAlign w:val="bottom"/>
          </w:tcPr>
          <w:p w14:paraId="6361A382" w14:textId="77777777" w:rsidR="007076A6" w:rsidRPr="004B625B" w:rsidRDefault="007076A6" w:rsidP="00F020F2">
            <w:pPr>
              <w:tabs>
                <w:tab w:val="left" w:pos="363"/>
              </w:tabs>
              <w:jc w:val="left"/>
            </w:pPr>
            <w:r w:rsidRPr="004B625B">
              <w:fldChar w:fldCharType="begin">
                <w:ffData>
                  <w:name w:val="Kontrollkästchen3"/>
                  <w:enabled/>
                  <w:calcOnExit w:val="0"/>
                  <w:checkBox>
                    <w:sizeAuto/>
                    <w:default w:val="0"/>
                  </w:checkBox>
                </w:ffData>
              </w:fldChar>
            </w:r>
            <w:r w:rsidRPr="004B625B">
              <w:instrText xml:space="preserve"> FORMCHECKBOX </w:instrText>
            </w:r>
            <w:r w:rsidR="007E58CE">
              <w:fldChar w:fldCharType="separate"/>
            </w:r>
            <w:r w:rsidRPr="004B625B">
              <w:fldChar w:fldCharType="end"/>
            </w:r>
            <w:r w:rsidRPr="004B625B">
              <w:tab/>
              <w:t>Beginn der Ausführung:</w:t>
            </w:r>
          </w:p>
        </w:tc>
        <w:tc>
          <w:tcPr>
            <w:tcW w:w="5237" w:type="dxa"/>
            <w:gridSpan w:val="11"/>
            <w:tcBorders>
              <w:bottom w:val="single" w:sz="4" w:space="0" w:color="808080"/>
            </w:tcBorders>
            <w:noWrap/>
            <w:vAlign w:val="center"/>
          </w:tcPr>
          <w:p w14:paraId="33CA9402" w14:textId="77777777" w:rsidR="007076A6" w:rsidRPr="004B625B" w:rsidRDefault="007076A6" w:rsidP="007076A6">
            <w:pPr>
              <w:jc w:val="left"/>
            </w:pPr>
          </w:p>
        </w:tc>
      </w:tr>
      <w:tr w:rsidR="007076A6" w:rsidRPr="004B625B" w14:paraId="7BE83AB7" w14:textId="77777777" w:rsidTr="001A087A">
        <w:trPr>
          <w:trHeight w:val="284"/>
        </w:trPr>
        <w:tc>
          <w:tcPr>
            <w:tcW w:w="485" w:type="dxa"/>
            <w:noWrap/>
            <w:vAlign w:val="center"/>
          </w:tcPr>
          <w:p w14:paraId="081BEBA3" w14:textId="77777777" w:rsidR="007076A6" w:rsidRPr="004B625B" w:rsidRDefault="007076A6" w:rsidP="007076A6">
            <w:pPr>
              <w:jc w:val="left"/>
            </w:pPr>
          </w:p>
        </w:tc>
        <w:tc>
          <w:tcPr>
            <w:tcW w:w="4206" w:type="dxa"/>
            <w:gridSpan w:val="13"/>
            <w:noWrap/>
            <w:vAlign w:val="bottom"/>
          </w:tcPr>
          <w:p w14:paraId="322B7580" w14:textId="77777777" w:rsidR="007076A6" w:rsidRPr="004B625B" w:rsidRDefault="007076A6" w:rsidP="00F020F2">
            <w:pPr>
              <w:tabs>
                <w:tab w:val="left" w:pos="363"/>
              </w:tabs>
              <w:jc w:val="left"/>
            </w:pPr>
            <w:r w:rsidRPr="004B625B">
              <w:fldChar w:fldCharType="begin">
                <w:ffData>
                  <w:name w:val="Kontrollkästchen3"/>
                  <w:enabled/>
                  <w:calcOnExit w:val="0"/>
                  <w:checkBox>
                    <w:sizeAuto/>
                    <w:default w:val="0"/>
                  </w:checkBox>
                </w:ffData>
              </w:fldChar>
            </w:r>
            <w:r w:rsidRPr="004B625B">
              <w:instrText xml:space="preserve"> FORMCHECKBOX </w:instrText>
            </w:r>
            <w:r w:rsidR="007E58CE">
              <w:fldChar w:fldCharType="separate"/>
            </w:r>
            <w:r w:rsidRPr="004B625B">
              <w:fldChar w:fldCharType="end"/>
            </w:r>
            <w:r w:rsidRPr="004B625B">
              <w:tab/>
              <w:t xml:space="preserve">Fertigstellung </w:t>
            </w:r>
            <w:r w:rsidR="008A7DF9">
              <w:t xml:space="preserve">oder Dauer </w:t>
            </w:r>
            <w:r w:rsidRPr="004B625B">
              <w:t>der Leistungen:</w:t>
            </w:r>
          </w:p>
        </w:tc>
        <w:tc>
          <w:tcPr>
            <w:tcW w:w="5237" w:type="dxa"/>
            <w:gridSpan w:val="11"/>
            <w:tcBorders>
              <w:bottom w:val="single" w:sz="4" w:space="0" w:color="808080"/>
            </w:tcBorders>
            <w:noWrap/>
            <w:vAlign w:val="center"/>
          </w:tcPr>
          <w:p w14:paraId="48478C90" w14:textId="77777777" w:rsidR="007076A6" w:rsidRPr="004B625B" w:rsidRDefault="007076A6" w:rsidP="007076A6">
            <w:pPr>
              <w:jc w:val="left"/>
            </w:pPr>
          </w:p>
        </w:tc>
      </w:tr>
      <w:tr w:rsidR="007076A6" w:rsidRPr="004B625B" w14:paraId="69C13BAC" w14:textId="77777777" w:rsidTr="001A087A">
        <w:trPr>
          <w:trHeight w:val="284"/>
        </w:trPr>
        <w:tc>
          <w:tcPr>
            <w:tcW w:w="485" w:type="dxa"/>
            <w:noWrap/>
            <w:vAlign w:val="center"/>
          </w:tcPr>
          <w:p w14:paraId="1721667C" w14:textId="77777777" w:rsidR="007076A6" w:rsidRPr="004B625B" w:rsidRDefault="007076A6" w:rsidP="007076A6">
            <w:pPr>
              <w:jc w:val="left"/>
            </w:pPr>
          </w:p>
        </w:tc>
        <w:tc>
          <w:tcPr>
            <w:tcW w:w="4206" w:type="dxa"/>
            <w:gridSpan w:val="13"/>
            <w:noWrap/>
            <w:vAlign w:val="bottom"/>
          </w:tcPr>
          <w:p w14:paraId="77655B04" w14:textId="77777777" w:rsidR="007076A6" w:rsidRPr="004B625B" w:rsidRDefault="007076A6" w:rsidP="00F020F2">
            <w:pPr>
              <w:tabs>
                <w:tab w:val="left" w:pos="363"/>
              </w:tabs>
              <w:jc w:val="left"/>
            </w:pPr>
            <w:r w:rsidRPr="004B625B">
              <w:fldChar w:fldCharType="begin">
                <w:ffData>
                  <w:name w:val="Kontrollkästchen3"/>
                  <w:enabled/>
                  <w:calcOnExit w:val="0"/>
                  <w:checkBox>
                    <w:sizeAuto/>
                    <w:default w:val="0"/>
                  </w:checkBox>
                </w:ffData>
              </w:fldChar>
            </w:r>
            <w:r w:rsidRPr="004B625B">
              <w:instrText xml:space="preserve"> FORMCHECKBOX </w:instrText>
            </w:r>
            <w:r w:rsidR="007E58CE">
              <w:fldChar w:fldCharType="separate"/>
            </w:r>
            <w:r w:rsidRPr="004B625B">
              <w:fldChar w:fldCharType="end"/>
            </w:r>
            <w:r w:rsidRPr="004B625B">
              <w:tab/>
            </w:r>
            <w:r w:rsidR="008E7B3F" w:rsidRPr="004B625B">
              <w:t>weitere Fristen</w:t>
            </w:r>
          </w:p>
        </w:tc>
        <w:tc>
          <w:tcPr>
            <w:tcW w:w="5237" w:type="dxa"/>
            <w:gridSpan w:val="11"/>
            <w:tcBorders>
              <w:top w:val="single" w:sz="4" w:space="0" w:color="808080"/>
              <w:bottom w:val="single" w:sz="4" w:space="0" w:color="808080"/>
            </w:tcBorders>
            <w:noWrap/>
            <w:vAlign w:val="center"/>
          </w:tcPr>
          <w:p w14:paraId="06619C99" w14:textId="77777777" w:rsidR="007076A6" w:rsidRPr="004B625B" w:rsidRDefault="007076A6" w:rsidP="007076A6">
            <w:pPr>
              <w:jc w:val="left"/>
            </w:pPr>
          </w:p>
        </w:tc>
      </w:tr>
      <w:tr w:rsidR="00E6495F" w:rsidRPr="00DF0DC9" w14:paraId="4C6CAD99" w14:textId="77777777" w:rsidTr="000E1143">
        <w:trPr>
          <w:trHeight w:val="567"/>
        </w:trPr>
        <w:tc>
          <w:tcPr>
            <w:tcW w:w="4691" w:type="dxa"/>
            <w:gridSpan w:val="14"/>
            <w:noWrap/>
            <w:vAlign w:val="center"/>
          </w:tcPr>
          <w:p w14:paraId="6DDF2A04" w14:textId="7102A035" w:rsidR="00E6495F" w:rsidRPr="001C55D1" w:rsidRDefault="00E6495F" w:rsidP="00E66042">
            <w:pPr>
              <w:pStyle w:val="BekanntmachungnationalNummerierung"/>
            </w:pPr>
            <w:r w:rsidRPr="001C55D1">
              <w:t xml:space="preserve">Nebenangebote </w:t>
            </w:r>
          </w:p>
        </w:tc>
        <w:tc>
          <w:tcPr>
            <w:tcW w:w="2077" w:type="dxa"/>
            <w:gridSpan w:val="7"/>
            <w:noWrap/>
            <w:vAlign w:val="center"/>
          </w:tcPr>
          <w:p w14:paraId="255BC5DA" w14:textId="77777777" w:rsidR="00E6495F" w:rsidRPr="001C55D1" w:rsidRDefault="00E6495F" w:rsidP="003F3057">
            <w:pPr>
              <w:pStyle w:val="K-KasteninTabelle"/>
            </w:pPr>
          </w:p>
        </w:tc>
        <w:tc>
          <w:tcPr>
            <w:tcW w:w="3160" w:type="dxa"/>
            <w:gridSpan w:val="4"/>
            <w:noWrap/>
            <w:vAlign w:val="center"/>
          </w:tcPr>
          <w:p w14:paraId="4CC21356" w14:textId="77777777" w:rsidR="00E6495F" w:rsidRPr="001C55D1" w:rsidRDefault="00E6495F" w:rsidP="003F3057">
            <w:pPr>
              <w:pStyle w:val="K-KasteninTabelle"/>
            </w:pPr>
          </w:p>
        </w:tc>
      </w:tr>
      <w:tr w:rsidR="008A7DF9" w:rsidRPr="001C55D1" w14:paraId="10A7A1C4" w14:textId="77777777" w:rsidTr="001A087A">
        <w:trPr>
          <w:trHeight w:val="284"/>
        </w:trPr>
        <w:tc>
          <w:tcPr>
            <w:tcW w:w="485" w:type="dxa"/>
            <w:noWrap/>
            <w:vAlign w:val="bottom"/>
          </w:tcPr>
          <w:p w14:paraId="004C9AE1" w14:textId="77777777" w:rsidR="008A7DF9" w:rsidRDefault="008A7DF9" w:rsidP="00354665">
            <w:pPr>
              <w:pStyle w:val="Feld"/>
              <w:rPr>
                <w:rFonts w:cs="Arial"/>
                <w:b/>
                <w:sz w:val="20"/>
              </w:rPr>
            </w:pPr>
          </w:p>
        </w:tc>
        <w:tc>
          <w:tcPr>
            <w:tcW w:w="9443" w:type="dxa"/>
            <w:gridSpan w:val="24"/>
            <w:noWrap/>
            <w:vAlign w:val="bottom"/>
          </w:tcPr>
          <w:p w14:paraId="15DE6A7B" w14:textId="77777777" w:rsidR="008A7DF9" w:rsidRPr="00B95023" w:rsidRDefault="008A7DF9" w:rsidP="00666B31">
            <w:r w:rsidRPr="001C55D1">
              <w:fldChar w:fldCharType="begin">
                <w:ffData>
                  <w:name w:val="Kontrollkästchen16"/>
                  <w:enabled/>
                  <w:calcOnExit w:val="0"/>
                  <w:checkBox>
                    <w:sizeAuto/>
                    <w:default w:val="0"/>
                  </w:checkBox>
                </w:ffData>
              </w:fldChar>
            </w:r>
            <w:r w:rsidRPr="001C55D1">
              <w:instrText xml:space="preserve"> FORMCHECKBOX </w:instrText>
            </w:r>
            <w:r w:rsidR="007E58CE">
              <w:fldChar w:fldCharType="separate"/>
            </w:r>
            <w:r w:rsidRPr="001C55D1">
              <w:fldChar w:fldCharType="end"/>
            </w:r>
            <w:r>
              <w:tab/>
            </w:r>
            <w:r w:rsidRPr="001C55D1">
              <w:t>zugelassen</w:t>
            </w:r>
          </w:p>
        </w:tc>
      </w:tr>
      <w:tr w:rsidR="008A7DF9" w:rsidRPr="001C55D1" w14:paraId="0B324273" w14:textId="77777777" w:rsidTr="001A087A">
        <w:trPr>
          <w:trHeight w:val="284"/>
        </w:trPr>
        <w:tc>
          <w:tcPr>
            <w:tcW w:w="485" w:type="dxa"/>
            <w:noWrap/>
            <w:vAlign w:val="bottom"/>
          </w:tcPr>
          <w:p w14:paraId="09F59D13" w14:textId="77777777" w:rsidR="008A7DF9" w:rsidRDefault="008A7DF9" w:rsidP="00354665">
            <w:pPr>
              <w:pStyle w:val="Feld"/>
              <w:rPr>
                <w:rFonts w:cs="Arial"/>
                <w:b/>
                <w:sz w:val="20"/>
              </w:rPr>
            </w:pPr>
          </w:p>
        </w:tc>
        <w:tc>
          <w:tcPr>
            <w:tcW w:w="9443" w:type="dxa"/>
            <w:gridSpan w:val="24"/>
            <w:noWrap/>
            <w:vAlign w:val="bottom"/>
          </w:tcPr>
          <w:p w14:paraId="2E97A8C4" w14:textId="77777777" w:rsidR="008A7DF9" w:rsidRPr="00B95023" w:rsidRDefault="008A7DF9" w:rsidP="00666B31">
            <w:r w:rsidRPr="001C55D1">
              <w:fldChar w:fldCharType="begin">
                <w:ffData>
                  <w:name w:val="Kontrollkästchen16"/>
                  <w:enabled/>
                  <w:calcOnExit w:val="0"/>
                  <w:checkBox>
                    <w:sizeAuto/>
                    <w:default w:val="0"/>
                  </w:checkBox>
                </w:ffData>
              </w:fldChar>
            </w:r>
            <w:r w:rsidRPr="001C55D1">
              <w:instrText xml:space="preserve"> FORMCHECKBOX </w:instrText>
            </w:r>
            <w:r w:rsidR="007E58CE">
              <w:fldChar w:fldCharType="separate"/>
            </w:r>
            <w:r w:rsidRPr="001C55D1">
              <w:fldChar w:fldCharType="end"/>
            </w:r>
            <w:r>
              <w:tab/>
              <w:t xml:space="preserve">nur in Verbindung mit einem Hauptangebot </w:t>
            </w:r>
            <w:r w:rsidRPr="001C55D1">
              <w:t>zugelassen</w:t>
            </w:r>
          </w:p>
        </w:tc>
      </w:tr>
      <w:tr w:rsidR="008A7DF9" w:rsidRPr="001C55D1" w14:paraId="2A729317" w14:textId="77777777" w:rsidTr="001A087A">
        <w:trPr>
          <w:trHeight w:val="284"/>
        </w:trPr>
        <w:tc>
          <w:tcPr>
            <w:tcW w:w="485" w:type="dxa"/>
            <w:noWrap/>
            <w:vAlign w:val="bottom"/>
          </w:tcPr>
          <w:p w14:paraId="222BFA44" w14:textId="77777777" w:rsidR="008A7DF9" w:rsidRDefault="008A7DF9" w:rsidP="00354665">
            <w:pPr>
              <w:pStyle w:val="Feld"/>
              <w:rPr>
                <w:rFonts w:cs="Arial"/>
                <w:b/>
                <w:sz w:val="20"/>
              </w:rPr>
            </w:pPr>
          </w:p>
        </w:tc>
        <w:tc>
          <w:tcPr>
            <w:tcW w:w="9443" w:type="dxa"/>
            <w:gridSpan w:val="24"/>
            <w:noWrap/>
            <w:vAlign w:val="bottom"/>
          </w:tcPr>
          <w:p w14:paraId="0C2CB6EE" w14:textId="77777777" w:rsidR="008A7DF9" w:rsidRPr="00B95023" w:rsidRDefault="008A7DF9" w:rsidP="00666B31">
            <w:r w:rsidRPr="001C55D1">
              <w:fldChar w:fldCharType="begin">
                <w:ffData>
                  <w:name w:val="Kontrollkästchen17"/>
                  <w:enabled/>
                  <w:calcOnExit w:val="0"/>
                  <w:checkBox>
                    <w:sizeAuto/>
                    <w:default w:val="0"/>
                  </w:checkBox>
                </w:ffData>
              </w:fldChar>
            </w:r>
            <w:r w:rsidRPr="001C55D1">
              <w:instrText xml:space="preserve"> FORMCHECKBOX </w:instrText>
            </w:r>
            <w:r w:rsidR="007E58CE">
              <w:fldChar w:fldCharType="separate"/>
            </w:r>
            <w:r w:rsidRPr="001C55D1">
              <w:fldChar w:fldCharType="end"/>
            </w:r>
            <w:r>
              <w:tab/>
            </w:r>
            <w:r w:rsidRPr="001C55D1">
              <w:t>nicht zugelassen</w:t>
            </w:r>
          </w:p>
        </w:tc>
      </w:tr>
      <w:tr w:rsidR="00E6495F" w:rsidRPr="001C55D1" w14:paraId="7D29F5F0" w14:textId="77777777" w:rsidTr="00747AFA">
        <w:trPr>
          <w:trHeight w:val="567"/>
        </w:trPr>
        <w:tc>
          <w:tcPr>
            <w:tcW w:w="9928" w:type="dxa"/>
            <w:gridSpan w:val="25"/>
            <w:noWrap/>
            <w:vAlign w:val="center"/>
          </w:tcPr>
          <w:p w14:paraId="7245DC86" w14:textId="19AD5C94" w:rsidR="00E6495F" w:rsidRPr="001C55D1" w:rsidRDefault="00E6495F" w:rsidP="00E66042">
            <w:pPr>
              <w:pStyle w:val="BekanntmachungnationalNummerierung"/>
            </w:pPr>
            <w:r>
              <w:t>mehrere Hauptangebote</w:t>
            </w:r>
          </w:p>
        </w:tc>
      </w:tr>
      <w:tr w:rsidR="00D86917" w:rsidRPr="001C55D1" w14:paraId="77B95C2B" w14:textId="77777777" w:rsidTr="001A087A">
        <w:trPr>
          <w:trHeight w:val="284"/>
        </w:trPr>
        <w:tc>
          <w:tcPr>
            <w:tcW w:w="485" w:type="dxa"/>
            <w:noWrap/>
            <w:vAlign w:val="bottom"/>
          </w:tcPr>
          <w:p w14:paraId="4DCD02BB" w14:textId="77777777" w:rsidR="00D86917" w:rsidRDefault="00D86917" w:rsidP="00354665">
            <w:pPr>
              <w:pStyle w:val="Feld"/>
              <w:rPr>
                <w:rFonts w:cs="Arial"/>
                <w:b/>
                <w:sz w:val="20"/>
              </w:rPr>
            </w:pPr>
          </w:p>
        </w:tc>
        <w:tc>
          <w:tcPr>
            <w:tcW w:w="9443" w:type="dxa"/>
            <w:gridSpan w:val="24"/>
            <w:noWrap/>
            <w:vAlign w:val="bottom"/>
          </w:tcPr>
          <w:p w14:paraId="4CEE943A" w14:textId="77777777" w:rsidR="00D86917" w:rsidRPr="001C55D1" w:rsidRDefault="00D86917" w:rsidP="00666B31">
            <w:r w:rsidRPr="001C55D1">
              <w:fldChar w:fldCharType="begin">
                <w:ffData>
                  <w:name w:val="Kontrollkästchen16"/>
                  <w:enabled/>
                  <w:calcOnExit w:val="0"/>
                  <w:checkBox>
                    <w:sizeAuto/>
                    <w:default w:val="0"/>
                  </w:checkBox>
                </w:ffData>
              </w:fldChar>
            </w:r>
            <w:r w:rsidRPr="001C55D1">
              <w:instrText xml:space="preserve"> FORMCHECKBOX </w:instrText>
            </w:r>
            <w:r w:rsidR="007E58CE">
              <w:fldChar w:fldCharType="separate"/>
            </w:r>
            <w:r w:rsidRPr="001C55D1">
              <w:fldChar w:fldCharType="end"/>
            </w:r>
            <w:r>
              <w:tab/>
              <w:t>zugelassen</w:t>
            </w:r>
          </w:p>
        </w:tc>
      </w:tr>
      <w:tr w:rsidR="00D86917" w:rsidRPr="001C55D1" w14:paraId="304321EA" w14:textId="77777777" w:rsidTr="001A087A">
        <w:trPr>
          <w:trHeight w:val="284"/>
        </w:trPr>
        <w:tc>
          <w:tcPr>
            <w:tcW w:w="485" w:type="dxa"/>
            <w:noWrap/>
            <w:vAlign w:val="bottom"/>
          </w:tcPr>
          <w:p w14:paraId="1D11DB6E" w14:textId="77777777" w:rsidR="00D86917" w:rsidRDefault="00D86917" w:rsidP="00354665">
            <w:pPr>
              <w:pStyle w:val="Feld"/>
              <w:rPr>
                <w:rFonts w:cs="Arial"/>
                <w:b/>
                <w:sz w:val="20"/>
              </w:rPr>
            </w:pPr>
          </w:p>
        </w:tc>
        <w:tc>
          <w:tcPr>
            <w:tcW w:w="9443" w:type="dxa"/>
            <w:gridSpan w:val="24"/>
            <w:noWrap/>
            <w:vAlign w:val="bottom"/>
          </w:tcPr>
          <w:p w14:paraId="511BBD89" w14:textId="77777777" w:rsidR="00D86917" w:rsidRPr="001C55D1" w:rsidRDefault="00D86917" w:rsidP="00666B31">
            <w:r w:rsidRPr="001C55D1">
              <w:fldChar w:fldCharType="begin">
                <w:ffData>
                  <w:name w:val="Kontrollkästchen16"/>
                  <w:enabled/>
                  <w:calcOnExit w:val="0"/>
                  <w:checkBox>
                    <w:sizeAuto/>
                    <w:default w:val="0"/>
                  </w:checkBox>
                </w:ffData>
              </w:fldChar>
            </w:r>
            <w:r w:rsidRPr="001C55D1">
              <w:instrText xml:space="preserve"> FORMCHECKBOX </w:instrText>
            </w:r>
            <w:r w:rsidR="007E58CE">
              <w:fldChar w:fldCharType="separate"/>
            </w:r>
            <w:r w:rsidRPr="001C55D1">
              <w:fldChar w:fldCharType="end"/>
            </w:r>
            <w:r>
              <w:tab/>
              <w:t>nicht zugelassen</w:t>
            </w:r>
          </w:p>
        </w:tc>
      </w:tr>
      <w:tr w:rsidR="00E6495F" w:rsidRPr="001C55D1" w14:paraId="79C14349" w14:textId="77777777" w:rsidTr="005E4169">
        <w:trPr>
          <w:trHeight w:val="567"/>
        </w:trPr>
        <w:tc>
          <w:tcPr>
            <w:tcW w:w="5767" w:type="dxa"/>
            <w:gridSpan w:val="18"/>
            <w:noWrap/>
            <w:vAlign w:val="center"/>
          </w:tcPr>
          <w:p w14:paraId="0D7A9F55" w14:textId="19A3B8CE" w:rsidR="00E6495F" w:rsidRPr="00D91B1F" w:rsidRDefault="00E6495F" w:rsidP="00E66042">
            <w:pPr>
              <w:pStyle w:val="BekanntmachungnationalNummerierung"/>
            </w:pPr>
            <w:r>
              <w:t>Bereitstellung/</w:t>
            </w:r>
            <w:r w:rsidRPr="00D91B1F">
              <w:t>Anforderung der Vergabeunterlagen</w:t>
            </w:r>
          </w:p>
        </w:tc>
        <w:tc>
          <w:tcPr>
            <w:tcW w:w="4161" w:type="dxa"/>
            <w:gridSpan w:val="7"/>
            <w:noWrap/>
            <w:vAlign w:val="center"/>
          </w:tcPr>
          <w:p w14:paraId="343F4184" w14:textId="77777777" w:rsidR="00E6495F" w:rsidRPr="00B95023" w:rsidRDefault="00E6495F" w:rsidP="008A7DF9">
            <w:pPr>
              <w:jc w:val="left"/>
            </w:pPr>
          </w:p>
        </w:tc>
      </w:tr>
      <w:tr w:rsidR="00EF489C" w:rsidRPr="001C55D1" w14:paraId="3B3B9979" w14:textId="77777777" w:rsidTr="001A087A">
        <w:trPr>
          <w:trHeight w:val="284"/>
        </w:trPr>
        <w:tc>
          <w:tcPr>
            <w:tcW w:w="485" w:type="dxa"/>
            <w:noWrap/>
            <w:vAlign w:val="bottom"/>
          </w:tcPr>
          <w:p w14:paraId="063F3BAA" w14:textId="77777777" w:rsidR="00EF489C" w:rsidRPr="00D91B1F" w:rsidRDefault="00EF489C" w:rsidP="00354665">
            <w:pPr>
              <w:pStyle w:val="Feld"/>
              <w:rPr>
                <w:rFonts w:cs="Arial"/>
                <w:b/>
                <w:szCs w:val="19"/>
              </w:rPr>
            </w:pPr>
          </w:p>
        </w:tc>
        <w:tc>
          <w:tcPr>
            <w:tcW w:w="9443" w:type="dxa"/>
            <w:gridSpan w:val="24"/>
            <w:noWrap/>
            <w:vAlign w:val="bottom"/>
          </w:tcPr>
          <w:p w14:paraId="42E08ADA" w14:textId="77777777" w:rsidR="00EF489C" w:rsidRPr="00B95023" w:rsidRDefault="001B16CA" w:rsidP="00666B31">
            <w:r w:rsidRPr="001B16CA">
              <w:t>Vergabeunterlagen werden</w:t>
            </w:r>
          </w:p>
        </w:tc>
      </w:tr>
      <w:tr w:rsidR="001B16CA" w:rsidRPr="00D91B1F" w14:paraId="0A240643" w14:textId="77777777" w:rsidTr="001A087A">
        <w:trPr>
          <w:trHeight w:val="284"/>
        </w:trPr>
        <w:tc>
          <w:tcPr>
            <w:tcW w:w="498" w:type="dxa"/>
            <w:gridSpan w:val="2"/>
            <w:noWrap/>
            <w:vAlign w:val="center"/>
          </w:tcPr>
          <w:p w14:paraId="787B8D59" w14:textId="77777777" w:rsidR="001B16CA" w:rsidRPr="00D91B1F" w:rsidRDefault="001B16CA" w:rsidP="000F06A3">
            <w:pPr>
              <w:rPr>
                <w:b/>
              </w:rPr>
            </w:pPr>
          </w:p>
        </w:tc>
        <w:tc>
          <w:tcPr>
            <w:tcW w:w="412" w:type="dxa"/>
            <w:gridSpan w:val="3"/>
            <w:noWrap/>
            <w:vAlign w:val="center"/>
          </w:tcPr>
          <w:p w14:paraId="36EA79BB" w14:textId="77777777" w:rsidR="001B16CA" w:rsidRPr="00D91B1F" w:rsidRDefault="001B16CA" w:rsidP="000F06A3">
            <w:pPr>
              <w:rPr>
                <w:b/>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p>
        </w:tc>
        <w:tc>
          <w:tcPr>
            <w:tcW w:w="9018" w:type="dxa"/>
            <w:gridSpan w:val="20"/>
            <w:vAlign w:val="center"/>
          </w:tcPr>
          <w:p w14:paraId="5C4CD213" w14:textId="7235F36F" w:rsidR="001B16CA" w:rsidRPr="00D91B1F" w:rsidRDefault="001B16CA" w:rsidP="001C75D1">
            <w:pPr>
              <w:rPr>
                <w:b/>
              </w:rPr>
            </w:pPr>
            <w:r>
              <w:rPr>
                <w:rFonts w:cs="Arial"/>
                <w:szCs w:val="19"/>
              </w:rPr>
              <w:t>elektronisch zur Verfügung gestellt unter</w:t>
            </w:r>
            <w:r w:rsidR="001C75D1">
              <w:rPr>
                <w:rFonts w:cs="Arial"/>
                <w:szCs w:val="19"/>
              </w:rPr>
              <w:t>:</w:t>
            </w:r>
            <w:r>
              <w:rPr>
                <w:rFonts w:cs="Arial"/>
                <w:szCs w:val="19"/>
              </w:rPr>
              <w:t xml:space="preserve"> </w:t>
            </w:r>
          </w:p>
        </w:tc>
      </w:tr>
      <w:tr w:rsidR="001B16CA" w:rsidRPr="00D91B1F" w14:paraId="36CC4D6E" w14:textId="77777777" w:rsidTr="001A087A">
        <w:trPr>
          <w:trHeight w:val="284"/>
        </w:trPr>
        <w:tc>
          <w:tcPr>
            <w:tcW w:w="498" w:type="dxa"/>
            <w:gridSpan w:val="2"/>
            <w:noWrap/>
            <w:vAlign w:val="center"/>
          </w:tcPr>
          <w:p w14:paraId="05715005" w14:textId="77777777" w:rsidR="001B16CA" w:rsidRPr="00D91B1F" w:rsidRDefault="001B16CA" w:rsidP="000F06A3">
            <w:pPr>
              <w:rPr>
                <w:b/>
              </w:rPr>
            </w:pPr>
          </w:p>
        </w:tc>
        <w:tc>
          <w:tcPr>
            <w:tcW w:w="412" w:type="dxa"/>
            <w:gridSpan w:val="3"/>
            <w:noWrap/>
            <w:vAlign w:val="center"/>
          </w:tcPr>
          <w:p w14:paraId="671779ED" w14:textId="77777777" w:rsidR="001B16CA" w:rsidRPr="00D91B1F" w:rsidRDefault="001B16CA" w:rsidP="000F06A3">
            <w:pPr>
              <w:rPr>
                <w:b/>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p>
        </w:tc>
        <w:tc>
          <w:tcPr>
            <w:tcW w:w="9018" w:type="dxa"/>
            <w:gridSpan w:val="20"/>
            <w:vAlign w:val="center"/>
          </w:tcPr>
          <w:p w14:paraId="0AAD5616" w14:textId="1AC8E928" w:rsidR="001B16CA" w:rsidRPr="00D91B1F" w:rsidRDefault="001B16CA" w:rsidP="000E20EA">
            <w:pPr>
              <w:rPr>
                <w:b/>
              </w:rPr>
            </w:pPr>
            <w:r>
              <w:rPr>
                <w:rFonts w:cs="Arial"/>
                <w:szCs w:val="19"/>
              </w:rPr>
              <w:t>nicht elektronisch zur Verfügung gestellt. Sie können angefordert werden</w:t>
            </w:r>
            <w:r w:rsidR="007D31E0">
              <w:rPr>
                <w:rFonts w:cs="Arial"/>
                <w:szCs w:val="19"/>
              </w:rPr>
              <w:t xml:space="preserve"> </w:t>
            </w:r>
            <w:r w:rsidR="000E20EA">
              <w:rPr>
                <w:rFonts w:cs="Arial"/>
                <w:szCs w:val="19"/>
              </w:rPr>
              <w:t>bei:</w:t>
            </w:r>
          </w:p>
        </w:tc>
      </w:tr>
      <w:tr w:rsidR="00666B31" w:rsidRPr="001C55D1" w14:paraId="0096EA23" w14:textId="77777777" w:rsidTr="001A087A">
        <w:trPr>
          <w:trHeight w:val="284"/>
        </w:trPr>
        <w:tc>
          <w:tcPr>
            <w:tcW w:w="485" w:type="dxa"/>
            <w:noWrap/>
            <w:vAlign w:val="bottom"/>
          </w:tcPr>
          <w:p w14:paraId="56C33AB8" w14:textId="77777777" w:rsidR="00666B31" w:rsidRPr="00D91B1F" w:rsidRDefault="00666B31" w:rsidP="00354665">
            <w:pPr>
              <w:pStyle w:val="Feld"/>
              <w:rPr>
                <w:rFonts w:cs="Arial"/>
                <w:b/>
                <w:szCs w:val="19"/>
              </w:rPr>
            </w:pPr>
          </w:p>
        </w:tc>
        <w:tc>
          <w:tcPr>
            <w:tcW w:w="9443" w:type="dxa"/>
            <w:gridSpan w:val="24"/>
            <w:noWrap/>
            <w:vAlign w:val="bottom"/>
          </w:tcPr>
          <w:p w14:paraId="1AB082CE" w14:textId="77777777" w:rsidR="00666B31" w:rsidRPr="00D91B1F" w:rsidRDefault="00666B31" w:rsidP="00666B31">
            <w:pPr>
              <w:pStyle w:val="Feld"/>
              <w:rPr>
                <w:rFonts w:cs="Arial"/>
                <w:szCs w:val="19"/>
              </w:rPr>
            </w:pPr>
          </w:p>
        </w:tc>
      </w:tr>
      <w:tr w:rsidR="001A087A" w:rsidRPr="00D91B1F" w14:paraId="525B6F6D" w14:textId="77777777" w:rsidTr="005D4DAC">
        <w:trPr>
          <w:trHeight w:val="284"/>
        </w:trPr>
        <w:tc>
          <w:tcPr>
            <w:tcW w:w="498" w:type="dxa"/>
            <w:gridSpan w:val="2"/>
            <w:noWrap/>
            <w:vAlign w:val="center"/>
          </w:tcPr>
          <w:p w14:paraId="68029E19" w14:textId="77777777" w:rsidR="001A087A" w:rsidRPr="00D91B1F" w:rsidRDefault="001A087A" w:rsidP="00300664">
            <w:pPr>
              <w:rPr>
                <w:b/>
              </w:rPr>
            </w:pPr>
          </w:p>
        </w:tc>
        <w:tc>
          <w:tcPr>
            <w:tcW w:w="412" w:type="dxa"/>
            <w:gridSpan w:val="3"/>
            <w:noWrap/>
            <w:vAlign w:val="center"/>
          </w:tcPr>
          <w:p w14:paraId="47781FE4" w14:textId="584D708D" w:rsidR="001A087A" w:rsidRPr="00D91B1F" w:rsidRDefault="001A087A" w:rsidP="00300664">
            <w:pPr>
              <w:rPr>
                <w:rFonts w:cs="Arial"/>
                <w:szCs w:val="19"/>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p>
        </w:tc>
        <w:tc>
          <w:tcPr>
            <w:tcW w:w="9018" w:type="dxa"/>
            <w:gridSpan w:val="20"/>
            <w:vAlign w:val="center"/>
          </w:tcPr>
          <w:p w14:paraId="6159F010" w14:textId="77777777" w:rsidR="001A087A" w:rsidRDefault="001A087A" w:rsidP="00300664">
            <w:pPr>
              <w:rPr>
                <w:rFonts w:cs="Arial"/>
                <w:szCs w:val="19"/>
              </w:rPr>
            </w:pPr>
            <w:r>
              <w:rPr>
                <w:rFonts w:cs="Arial"/>
                <w:szCs w:val="19"/>
              </w:rPr>
              <w:t>Maßnahmen zum Schutz vertraulicher Informationen:</w:t>
            </w:r>
          </w:p>
        </w:tc>
      </w:tr>
      <w:tr w:rsidR="001A087A" w:rsidRPr="00D91B1F" w14:paraId="25FD5F18" w14:textId="77777777" w:rsidTr="00306D0D">
        <w:trPr>
          <w:trHeight w:val="284"/>
        </w:trPr>
        <w:tc>
          <w:tcPr>
            <w:tcW w:w="498" w:type="dxa"/>
            <w:gridSpan w:val="2"/>
            <w:noWrap/>
            <w:vAlign w:val="center"/>
          </w:tcPr>
          <w:p w14:paraId="18CE8BBB" w14:textId="77777777" w:rsidR="001A087A" w:rsidRPr="00D91B1F" w:rsidRDefault="001A087A" w:rsidP="00300664">
            <w:pPr>
              <w:rPr>
                <w:b/>
              </w:rPr>
            </w:pPr>
          </w:p>
        </w:tc>
        <w:tc>
          <w:tcPr>
            <w:tcW w:w="412" w:type="dxa"/>
            <w:gridSpan w:val="3"/>
            <w:noWrap/>
            <w:vAlign w:val="center"/>
          </w:tcPr>
          <w:p w14:paraId="46D34453" w14:textId="77777777" w:rsidR="001A087A" w:rsidRPr="00D91B1F" w:rsidRDefault="001A087A" w:rsidP="00300664">
            <w:pPr>
              <w:rPr>
                <w:rFonts w:cs="Arial"/>
                <w:szCs w:val="19"/>
              </w:rPr>
            </w:pPr>
          </w:p>
        </w:tc>
        <w:tc>
          <w:tcPr>
            <w:tcW w:w="393" w:type="dxa"/>
            <w:vAlign w:val="center"/>
          </w:tcPr>
          <w:p w14:paraId="31F0F141" w14:textId="17710250" w:rsidR="001A087A" w:rsidRDefault="001A087A" w:rsidP="00300664">
            <w:pPr>
              <w:rPr>
                <w:rFonts w:cs="Arial"/>
                <w:szCs w:val="19"/>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p>
        </w:tc>
        <w:tc>
          <w:tcPr>
            <w:tcW w:w="8625" w:type="dxa"/>
            <w:gridSpan w:val="19"/>
            <w:vAlign w:val="center"/>
          </w:tcPr>
          <w:p w14:paraId="33502DE4" w14:textId="77777777" w:rsidR="001A087A" w:rsidRDefault="001A087A" w:rsidP="00300664">
            <w:pPr>
              <w:rPr>
                <w:rFonts w:cs="Arial"/>
                <w:szCs w:val="19"/>
              </w:rPr>
            </w:pPr>
            <w:r>
              <w:rPr>
                <w:rFonts w:cs="Arial"/>
                <w:szCs w:val="19"/>
              </w:rPr>
              <w:t>Abgabe Verschwiegenheitserklärung</w:t>
            </w:r>
          </w:p>
        </w:tc>
      </w:tr>
      <w:tr w:rsidR="001A087A" w:rsidRPr="00D91B1F" w14:paraId="4E13209F" w14:textId="77777777" w:rsidTr="007142A0">
        <w:trPr>
          <w:trHeight w:val="851"/>
        </w:trPr>
        <w:tc>
          <w:tcPr>
            <w:tcW w:w="498" w:type="dxa"/>
            <w:gridSpan w:val="2"/>
            <w:noWrap/>
          </w:tcPr>
          <w:p w14:paraId="0435D857" w14:textId="77777777" w:rsidR="001A087A" w:rsidRPr="00D91B1F" w:rsidRDefault="001A087A" w:rsidP="00300664">
            <w:pPr>
              <w:jc w:val="left"/>
              <w:rPr>
                <w:b/>
              </w:rPr>
            </w:pPr>
          </w:p>
        </w:tc>
        <w:tc>
          <w:tcPr>
            <w:tcW w:w="412" w:type="dxa"/>
            <w:gridSpan w:val="3"/>
            <w:noWrap/>
          </w:tcPr>
          <w:p w14:paraId="20B9330F" w14:textId="77777777" w:rsidR="001A087A" w:rsidRPr="00D91B1F" w:rsidRDefault="001A087A" w:rsidP="00300664">
            <w:pPr>
              <w:jc w:val="left"/>
              <w:rPr>
                <w:rFonts w:cs="Arial"/>
                <w:szCs w:val="19"/>
              </w:rPr>
            </w:pPr>
          </w:p>
        </w:tc>
        <w:tc>
          <w:tcPr>
            <w:tcW w:w="393" w:type="dxa"/>
          </w:tcPr>
          <w:p w14:paraId="7BE89BCA" w14:textId="2F930CD1" w:rsidR="001A087A" w:rsidRDefault="001A087A" w:rsidP="00300664">
            <w:pPr>
              <w:jc w:val="left"/>
              <w:rPr>
                <w:rFonts w:cs="Arial"/>
                <w:szCs w:val="19"/>
              </w:rPr>
            </w:pPr>
            <w:r w:rsidRPr="00D91B1F">
              <w:rPr>
                <w:rFonts w:cs="Arial"/>
                <w:szCs w:val="19"/>
              </w:rPr>
              <w:fldChar w:fldCharType="begin">
                <w:ffData>
                  <w:name w:val=""/>
                  <w:enabled/>
                  <w:calcOnExit w:val="0"/>
                  <w:checkBox>
                    <w:sizeAuto/>
                    <w:default w:val="0"/>
                  </w:checkBox>
                </w:ffData>
              </w:fldChar>
            </w:r>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p>
        </w:tc>
        <w:tc>
          <w:tcPr>
            <w:tcW w:w="8625" w:type="dxa"/>
            <w:gridSpan w:val="19"/>
          </w:tcPr>
          <w:p w14:paraId="0E8637B0" w14:textId="6F8CBC6D" w:rsidR="001A087A" w:rsidRDefault="000E20EA" w:rsidP="00300664">
            <w:pPr>
              <w:jc w:val="left"/>
              <w:rPr>
                <w:rFonts w:cs="Arial"/>
                <w:szCs w:val="19"/>
              </w:rPr>
            </w:pPr>
            <w:r>
              <w:rPr>
                <w:rFonts w:cs="Arial"/>
                <w:szCs w:val="19"/>
              </w:rPr>
              <w:t>andere Maßnahme:</w:t>
            </w:r>
          </w:p>
        </w:tc>
      </w:tr>
      <w:tr w:rsidR="001A087A" w:rsidRPr="00D91B1F" w14:paraId="282C8EBB" w14:textId="77777777" w:rsidTr="0035689E">
        <w:trPr>
          <w:trHeight w:val="284"/>
        </w:trPr>
        <w:tc>
          <w:tcPr>
            <w:tcW w:w="498" w:type="dxa"/>
            <w:gridSpan w:val="2"/>
            <w:noWrap/>
          </w:tcPr>
          <w:p w14:paraId="3ED91FC7" w14:textId="77777777" w:rsidR="001A087A" w:rsidRPr="00D91B1F" w:rsidRDefault="001A087A" w:rsidP="00300664">
            <w:pPr>
              <w:jc w:val="left"/>
              <w:rPr>
                <w:b/>
              </w:rPr>
            </w:pPr>
          </w:p>
        </w:tc>
        <w:tc>
          <w:tcPr>
            <w:tcW w:w="412" w:type="dxa"/>
            <w:gridSpan w:val="3"/>
            <w:noWrap/>
          </w:tcPr>
          <w:p w14:paraId="2AA4E611" w14:textId="77777777" w:rsidR="001A087A" w:rsidRPr="00D91B1F" w:rsidRDefault="001A087A" w:rsidP="00300664">
            <w:pPr>
              <w:jc w:val="left"/>
              <w:rPr>
                <w:rFonts w:cs="Arial"/>
                <w:szCs w:val="19"/>
              </w:rPr>
            </w:pPr>
          </w:p>
        </w:tc>
        <w:tc>
          <w:tcPr>
            <w:tcW w:w="9018" w:type="dxa"/>
            <w:gridSpan w:val="20"/>
          </w:tcPr>
          <w:p w14:paraId="0AF65BCD" w14:textId="23BBCB11" w:rsidR="001A087A" w:rsidRDefault="001A087A" w:rsidP="00300664">
            <w:pPr>
              <w:jc w:val="left"/>
              <w:rPr>
                <w:rFonts w:cs="Arial"/>
                <w:szCs w:val="19"/>
              </w:rPr>
            </w:pPr>
            <w:r>
              <w:rPr>
                <w:rFonts w:cs="Arial"/>
                <w:szCs w:val="19"/>
              </w:rPr>
              <w:t>Der Zugang wird gewährt, sobald die Erfüllung der Maßnahmen belegt ist.</w:t>
            </w:r>
          </w:p>
        </w:tc>
      </w:tr>
      <w:tr w:rsidR="00C976DF" w:rsidRPr="001C55D1" w14:paraId="386521B8" w14:textId="77777777" w:rsidTr="001A087A">
        <w:trPr>
          <w:trHeight w:val="284"/>
        </w:trPr>
        <w:tc>
          <w:tcPr>
            <w:tcW w:w="485" w:type="dxa"/>
            <w:noWrap/>
            <w:vAlign w:val="bottom"/>
          </w:tcPr>
          <w:p w14:paraId="276FAAE5" w14:textId="77777777" w:rsidR="00C976DF" w:rsidRPr="00D91B1F" w:rsidRDefault="00C976DF" w:rsidP="00354665">
            <w:pPr>
              <w:pStyle w:val="Feld"/>
              <w:rPr>
                <w:rFonts w:cs="Arial"/>
                <w:b/>
                <w:szCs w:val="19"/>
              </w:rPr>
            </w:pPr>
          </w:p>
        </w:tc>
        <w:tc>
          <w:tcPr>
            <w:tcW w:w="9443" w:type="dxa"/>
            <w:gridSpan w:val="24"/>
            <w:noWrap/>
            <w:vAlign w:val="bottom"/>
          </w:tcPr>
          <w:p w14:paraId="01FBEAA3" w14:textId="77777777" w:rsidR="00C976DF" w:rsidRPr="00D91B1F" w:rsidRDefault="00C976DF" w:rsidP="00666B31">
            <w:pPr>
              <w:pStyle w:val="Feld"/>
              <w:rPr>
                <w:rFonts w:cs="Arial"/>
                <w:szCs w:val="19"/>
              </w:rPr>
            </w:pPr>
          </w:p>
        </w:tc>
      </w:tr>
      <w:tr w:rsidR="00C976DF" w:rsidRPr="00D91B1F" w14:paraId="2A74962F" w14:textId="77777777" w:rsidTr="001A087A">
        <w:trPr>
          <w:trHeight w:val="284"/>
        </w:trPr>
        <w:tc>
          <w:tcPr>
            <w:tcW w:w="498" w:type="dxa"/>
            <w:gridSpan w:val="2"/>
            <w:noWrap/>
            <w:vAlign w:val="center"/>
          </w:tcPr>
          <w:p w14:paraId="63149FA3" w14:textId="77777777" w:rsidR="00C976DF" w:rsidRPr="00D91B1F" w:rsidRDefault="00C976DF" w:rsidP="00DF1137">
            <w:pPr>
              <w:rPr>
                <w:b/>
              </w:rPr>
            </w:pPr>
          </w:p>
        </w:tc>
        <w:tc>
          <w:tcPr>
            <w:tcW w:w="9430" w:type="dxa"/>
            <w:gridSpan w:val="23"/>
            <w:noWrap/>
            <w:vAlign w:val="center"/>
          </w:tcPr>
          <w:p w14:paraId="293D29AD" w14:textId="77777777" w:rsidR="00C976DF" w:rsidRPr="00D91B1F" w:rsidRDefault="00C976DF" w:rsidP="00DF1137">
            <w:pPr>
              <w:rPr>
                <w:b/>
              </w:rPr>
            </w:pPr>
            <w:r>
              <w:t>Nachforderung</w:t>
            </w:r>
          </w:p>
        </w:tc>
      </w:tr>
      <w:tr w:rsidR="00C976DF" w:rsidRPr="00D91B1F" w14:paraId="60182BD8" w14:textId="77777777" w:rsidTr="001A087A">
        <w:trPr>
          <w:trHeight w:val="284"/>
        </w:trPr>
        <w:tc>
          <w:tcPr>
            <w:tcW w:w="498" w:type="dxa"/>
            <w:gridSpan w:val="2"/>
            <w:noWrap/>
            <w:vAlign w:val="center"/>
          </w:tcPr>
          <w:p w14:paraId="55B255BA" w14:textId="77777777" w:rsidR="00C976DF" w:rsidRPr="00D91B1F" w:rsidRDefault="00C976DF" w:rsidP="00DF1137">
            <w:pPr>
              <w:rPr>
                <w:b/>
              </w:rPr>
            </w:pPr>
          </w:p>
        </w:tc>
        <w:tc>
          <w:tcPr>
            <w:tcW w:w="9430" w:type="dxa"/>
            <w:gridSpan w:val="23"/>
            <w:noWrap/>
            <w:vAlign w:val="center"/>
          </w:tcPr>
          <w:p w14:paraId="358F9371" w14:textId="77777777" w:rsidR="00C976DF" w:rsidRPr="008151AF" w:rsidRDefault="00C976DF" w:rsidP="00DF1137">
            <w:r w:rsidRPr="008151AF">
              <w:t>Fehlende Unterlagen, deren Vorlage mit Angebotsabgabe gefordert war, werden</w:t>
            </w:r>
          </w:p>
        </w:tc>
      </w:tr>
      <w:tr w:rsidR="00C976DF" w:rsidRPr="00D91B1F" w14:paraId="12E3601B" w14:textId="77777777" w:rsidTr="001A087A">
        <w:trPr>
          <w:trHeight w:val="284"/>
        </w:trPr>
        <w:tc>
          <w:tcPr>
            <w:tcW w:w="498" w:type="dxa"/>
            <w:gridSpan w:val="2"/>
            <w:noWrap/>
            <w:vAlign w:val="center"/>
          </w:tcPr>
          <w:p w14:paraId="1A56D67C" w14:textId="77777777" w:rsidR="00C976DF" w:rsidRPr="00D91B1F" w:rsidRDefault="00C976DF" w:rsidP="00DF1137">
            <w:pPr>
              <w:rPr>
                <w:b/>
              </w:rPr>
            </w:pPr>
          </w:p>
        </w:tc>
        <w:tc>
          <w:tcPr>
            <w:tcW w:w="9430" w:type="dxa"/>
            <w:gridSpan w:val="23"/>
            <w:noWrap/>
            <w:vAlign w:val="center"/>
          </w:tcPr>
          <w:p w14:paraId="106F24CC" w14:textId="77777777" w:rsidR="00C976DF" w:rsidRPr="00D91B1F" w:rsidRDefault="00C976DF" w:rsidP="00DF1137">
            <w:pPr>
              <w:tabs>
                <w:tab w:val="left" w:pos="356"/>
              </w:tabs>
              <w:rPr>
                <w:b/>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r>
              <w:rPr>
                <w:rFonts w:cs="Arial"/>
                <w:szCs w:val="19"/>
              </w:rPr>
              <w:tab/>
              <w:t>nachgefordert</w:t>
            </w:r>
          </w:p>
        </w:tc>
      </w:tr>
      <w:tr w:rsidR="00C976DF" w:rsidRPr="00D91B1F" w14:paraId="502C6D2B" w14:textId="77777777" w:rsidTr="001A087A">
        <w:trPr>
          <w:trHeight w:val="851"/>
        </w:trPr>
        <w:tc>
          <w:tcPr>
            <w:tcW w:w="498" w:type="dxa"/>
            <w:gridSpan w:val="2"/>
            <w:noWrap/>
          </w:tcPr>
          <w:p w14:paraId="37EAB5EA" w14:textId="77777777" w:rsidR="00C976DF" w:rsidRPr="00D91B1F" w:rsidRDefault="00C976DF" w:rsidP="00DF1137">
            <w:pPr>
              <w:jc w:val="left"/>
              <w:rPr>
                <w:b/>
              </w:rPr>
            </w:pPr>
          </w:p>
        </w:tc>
        <w:tc>
          <w:tcPr>
            <w:tcW w:w="9430" w:type="dxa"/>
            <w:gridSpan w:val="23"/>
            <w:noWrap/>
          </w:tcPr>
          <w:p w14:paraId="42519E23" w14:textId="77777777" w:rsidR="00C976DF" w:rsidRPr="00D91B1F" w:rsidRDefault="00C976DF" w:rsidP="00DF1137">
            <w:pPr>
              <w:tabs>
                <w:tab w:val="left" w:pos="356"/>
              </w:tabs>
              <w:jc w:val="left"/>
              <w:rPr>
                <w:b/>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r>
              <w:rPr>
                <w:rFonts w:cs="Arial"/>
                <w:szCs w:val="19"/>
              </w:rPr>
              <w:tab/>
              <w:t>teilweise nachgefordert und zwar folgende Unterlagen:</w:t>
            </w:r>
          </w:p>
        </w:tc>
      </w:tr>
      <w:tr w:rsidR="00C976DF" w:rsidRPr="00D91B1F" w14:paraId="23CBF555" w14:textId="77777777" w:rsidTr="001A087A">
        <w:trPr>
          <w:trHeight w:val="284"/>
        </w:trPr>
        <w:tc>
          <w:tcPr>
            <w:tcW w:w="498" w:type="dxa"/>
            <w:gridSpan w:val="2"/>
            <w:noWrap/>
            <w:vAlign w:val="center"/>
          </w:tcPr>
          <w:p w14:paraId="5364FD43" w14:textId="77777777" w:rsidR="00C976DF" w:rsidRPr="00D91B1F" w:rsidRDefault="00C976DF" w:rsidP="00DF1137">
            <w:pPr>
              <w:rPr>
                <w:b/>
              </w:rPr>
            </w:pPr>
          </w:p>
        </w:tc>
        <w:tc>
          <w:tcPr>
            <w:tcW w:w="9430" w:type="dxa"/>
            <w:gridSpan w:val="23"/>
            <w:noWrap/>
            <w:vAlign w:val="center"/>
          </w:tcPr>
          <w:p w14:paraId="6454C9BB" w14:textId="77777777" w:rsidR="00C976DF" w:rsidRPr="00D91B1F" w:rsidRDefault="00C976DF" w:rsidP="00DF1137">
            <w:pPr>
              <w:tabs>
                <w:tab w:val="left" w:pos="356"/>
              </w:tabs>
              <w:rPr>
                <w:b/>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r>
              <w:rPr>
                <w:rFonts w:cs="Arial"/>
                <w:szCs w:val="19"/>
              </w:rPr>
              <w:tab/>
              <w:t>nicht nachgefordert</w:t>
            </w:r>
          </w:p>
        </w:tc>
      </w:tr>
      <w:tr w:rsidR="00E6495F" w:rsidRPr="00D91B1F" w14:paraId="2107A887" w14:textId="77777777" w:rsidTr="00390CFF">
        <w:trPr>
          <w:trHeight w:val="284"/>
        </w:trPr>
        <w:tc>
          <w:tcPr>
            <w:tcW w:w="3141" w:type="dxa"/>
            <w:gridSpan w:val="10"/>
            <w:noWrap/>
            <w:vAlign w:val="bottom"/>
          </w:tcPr>
          <w:p w14:paraId="4C732940" w14:textId="0DDD1AF2" w:rsidR="00E6495F" w:rsidRDefault="00E6495F" w:rsidP="00E66042">
            <w:pPr>
              <w:pStyle w:val="BekanntmachungnationalNummerierung"/>
              <w:numPr>
                <w:ilvl w:val="0"/>
                <w:numId w:val="31"/>
              </w:numPr>
              <w:ind w:left="426"/>
            </w:pPr>
            <w:r>
              <w:t>Ablauf der Angebotsfrist</w:t>
            </w:r>
          </w:p>
        </w:tc>
        <w:tc>
          <w:tcPr>
            <w:tcW w:w="1276" w:type="dxa"/>
            <w:gridSpan w:val="3"/>
            <w:noWrap/>
            <w:vAlign w:val="bottom"/>
          </w:tcPr>
          <w:p w14:paraId="7902684B" w14:textId="77777777" w:rsidR="00E6495F" w:rsidRPr="00D91B1F" w:rsidRDefault="00E6495F" w:rsidP="000F06A3">
            <w:pPr>
              <w:pStyle w:val="K-KasteninTabelle"/>
              <w:ind w:left="0" w:firstLine="0"/>
              <w:rPr>
                <w:b/>
              </w:rPr>
            </w:pPr>
            <w:r w:rsidRPr="00D91B1F">
              <w:rPr>
                <w:b/>
              </w:rPr>
              <w:t>am</w:t>
            </w:r>
          </w:p>
        </w:tc>
        <w:tc>
          <w:tcPr>
            <w:tcW w:w="1842" w:type="dxa"/>
            <w:gridSpan w:val="7"/>
            <w:tcBorders>
              <w:bottom w:val="single" w:sz="4" w:space="0" w:color="808080"/>
            </w:tcBorders>
            <w:noWrap/>
            <w:vAlign w:val="bottom"/>
          </w:tcPr>
          <w:p w14:paraId="6C680299" w14:textId="77777777" w:rsidR="00E6495F" w:rsidRPr="00D91B1F" w:rsidRDefault="00E6495F" w:rsidP="000F06A3">
            <w:pPr>
              <w:pStyle w:val="K-KasteninTabelle"/>
              <w:ind w:left="0" w:firstLine="0"/>
              <w:rPr>
                <w:b/>
              </w:rPr>
            </w:pPr>
          </w:p>
        </w:tc>
        <w:tc>
          <w:tcPr>
            <w:tcW w:w="709" w:type="dxa"/>
            <w:gridSpan w:val="2"/>
            <w:noWrap/>
            <w:vAlign w:val="bottom"/>
          </w:tcPr>
          <w:p w14:paraId="6D38A370" w14:textId="77777777" w:rsidR="00E6495F" w:rsidRPr="00D91B1F" w:rsidRDefault="00E6495F" w:rsidP="000F06A3">
            <w:pPr>
              <w:pStyle w:val="K-KasteninTabelle"/>
              <w:ind w:left="0" w:firstLine="0"/>
              <w:rPr>
                <w:b/>
              </w:rPr>
            </w:pPr>
            <w:r w:rsidRPr="00D91B1F">
              <w:rPr>
                <w:b/>
              </w:rPr>
              <w:t>um</w:t>
            </w:r>
          </w:p>
        </w:tc>
        <w:tc>
          <w:tcPr>
            <w:tcW w:w="1841" w:type="dxa"/>
            <w:tcBorders>
              <w:bottom w:val="single" w:sz="4" w:space="0" w:color="808080" w:themeColor="background1" w:themeShade="80"/>
            </w:tcBorders>
            <w:noWrap/>
            <w:vAlign w:val="bottom"/>
          </w:tcPr>
          <w:p w14:paraId="30E2E345" w14:textId="77777777" w:rsidR="00E6495F" w:rsidRPr="00D91B1F" w:rsidRDefault="00E6495F" w:rsidP="000F06A3">
            <w:pPr>
              <w:pStyle w:val="K-KasteninTabelle"/>
              <w:ind w:left="0" w:firstLine="0"/>
              <w:rPr>
                <w:b/>
              </w:rPr>
            </w:pPr>
          </w:p>
        </w:tc>
        <w:tc>
          <w:tcPr>
            <w:tcW w:w="1119" w:type="dxa"/>
            <w:gridSpan w:val="2"/>
            <w:noWrap/>
            <w:vAlign w:val="bottom"/>
          </w:tcPr>
          <w:p w14:paraId="0B3590FB" w14:textId="77777777" w:rsidR="00E6495F" w:rsidRPr="00D91B1F" w:rsidRDefault="00E6495F" w:rsidP="000F06A3">
            <w:pPr>
              <w:pStyle w:val="K-KasteninTabelle"/>
              <w:ind w:left="0" w:firstLine="0"/>
              <w:rPr>
                <w:b/>
              </w:rPr>
            </w:pPr>
            <w:r w:rsidRPr="00D91B1F">
              <w:rPr>
                <w:b/>
              </w:rPr>
              <w:t>Uhr</w:t>
            </w:r>
          </w:p>
        </w:tc>
      </w:tr>
      <w:tr w:rsidR="00CA367E" w:rsidRPr="00D91B1F" w14:paraId="7340A77B" w14:textId="77777777" w:rsidTr="001A087A">
        <w:trPr>
          <w:trHeight w:val="284"/>
        </w:trPr>
        <w:tc>
          <w:tcPr>
            <w:tcW w:w="485" w:type="dxa"/>
            <w:noWrap/>
            <w:vAlign w:val="bottom"/>
          </w:tcPr>
          <w:p w14:paraId="3DD9177D" w14:textId="77777777" w:rsidR="00CA367E" w:rsidRDefault="00CA367E" w:rsidP="00E66042">
            <w:pPr>
              <w:spacing w:before="120"/>
              <w:ind w:left="425" w:hanging="425"/>
              <w:jc w:val="left"/>
              <w:rPr>
                <w:rFonts w:cs="Arial"/>
                <w:b/>
                <w:szCs w:val="19"/>
              </w:rPr>
            </w:pPr>
          </w:p>
        </w:tc>
        <w:tc>
          <w:tcPr>
            <w:tcW w:w="2656" w:type="dxa"/>
            <w:gridSpan w:val="9"/>
            <w:noWrap/>
            <w:vAlign w:val="bottom"/>
          </w:tcPr>
          <w:p w14:paraId="4C66E516" w14:textId="77777777" w:rsidR="00CA367E" w:rsidRDefault="00CA367E" w:rsidP="00E66042">
            <w:pPr>
              <w:spacing w:before="120"/>
              <w:jc w:val="left"/>
              <w:rPr>
                <w:rFonts w:cs="Arial"/>
                <w:szCs w:val="19"/>
              </w:rPr>
            </w:pPr>
            <w:r>
              <w:rPr>
                <w:rFonts w:cs="Arial"/>
                <w:szCs w:val="19"/>
              </w:rPr>
              <w:t>Ablauf der Bindefrist</w:t>
            </w:r>
          </w:p>
        </w:tc>
        <w:tc>
          <w:tcPr>
            <w:tcW w:w="1276" w:type="dxa"/>
            <w:gridSpan w:val="3"/>
            <w:noWrap/>
            <w:vAlign w:val="bottom"/>
          </w:tcPr>
          <w:p w14:paraId="226F4C32" w14:textId="77777777" w:rsidR="00CA367E" w:rsidRPr="00D91B1F" w:rsidRDefault="00CA367E" w:rsidP="00E66042">
            <w:pPr>
              <w:pStyle w:val="K-KasteninTabelle"/>
              <w:keepNext/>
              <w:ind w:left="0" w:firstLine="0"/>
              <w:rPr>
                <w:b/>
              </w:rPr>
            </w:pPr>
            <w:r>
              <w:rPr>
                <w:b/>
              </w:rPr>
              <w:t>am</w:t>
            </w:r>
          </w:p>
        </w:tc>
        <w:tc>
          <w:tcPr>
            <w:tcW w:w="1842" w:type="dxa"/>
            <w:gridSpan w:val="7"/>
            <w:tcBorders>
              <w:bottom w:val="single" w:sz="4" w:space="0" w:color="808080"/>
            </w:tcBorders>
            <w:noWrap/>
            <w:vAlign w:val="bottom"/>
          </w:tcPr>
          <w:p w14:paraId="22CACD6B" w14:textId="77777777" w:rsidR="00CA367E" w:rsidRPr="00D91B1F" w:rsidRDefault="00CA367E" w:rsidP="00E66042">
            <w:pPr>
              <w:pStyle w:val="K-KasteninTabelle"/>
              <w:keepNext/>
              <w:ind w:left="0" w:firstLine="0"/>
              <w:rPr>
                <w:b/>
              </w:rPr>
            </w:pPr>
          </w:p>
        </w:tc>
        <w:tc>
          <w:tcPr>
            <w:tcW w:w="709" w:type="dxa"/>
            <w:gridSpan w:val="2"/>
            <w:noWrap/>
            <w:vAlign w:val="bottom"/>
          </w:tcPr>
          <w:p w14:paraId="59373EA3" w14:textId="77777777" w:rsidR="00CA367E" w:rsidRPr="00D91B1F" w:rsidRDefault="00CA367E" w:rsidP="00E66042">
            <w:pPr>
              <w:pStyle w:val="K-KasteninTabelle"/>
              <w:keepNext/>
              <w:ind w:left="0" w:firstLine="0"/>
              <w:rPr>
                <w:b/>
              </w:rPr>
            </w:pPr>
          </w:p>
        </w:tc>
        <w:tc>
          <w:tcPr>
            <w:tcW w:w="1841" w:type="dxa"/>
            <w:noWrap/>
            <w:vAlign w:val="bottom"/>
          </w:tcPr>
          <w:p w14:paraId="376AD8F8" w14:textId="77777777" w:rsidR="00CA367E" w:rsidRPr="00D91B1F" w:rsidRDefault="00CA367E" w:rsidP="00E66042">
            <w:pPr>
              <w:pStyle w:val="K-KasteninTabelle"/>
              <w:keepNext/>
              <w:ind w:left="0" w:firstLine="0"/>
              <w:rPr>
                <w:b/>
              </w:rPr>
            </w:pPr>
          </w:p>
        </w:tc>
        <w:tc>
          <w:tcPr>
            <w:tcW w:w="1119" w:type="dxa"/>
            <w:gridSpan w:val="2"/>
            <w:noWrap/>
            <w:vAlign w:val="bottom"/>
          </w:tcPr>
          <w:p w14:paraId="19126F33" w14:textId="77777777" w:rsidR="00CA367E" w:rsidRPr="00D91B1F" w:rsidRDefault="00CA367E" w:rsidP="00E66042">
            <w:pPr>
              <w:pStyle w:val="K-KasteninTabelle"/>
              <w:keepNext/>
              <w:ind w:left="0" w:firstLine="0"/>
              <w:rPr>
                <w:b/>
              </w:rPr>
            </w:pPr>
          </w:p>
        </w:tc>
      </w:tr>
      <w:tr w:rsidR="00E6495F" w:rsidRPr="001C55D1" w14:paraId="6C4C3136" w14:textId="77777777" w:rsidTr="003B1BDC">
        <w:trPr>
          <w:trHeight w:val="284"/>
        </w:trPr>
        <w:tc>
          <w:tcPr>
            <w:tcW w:w="4873" w:type="dxa"/>
            <w:gridSpan w:val="15"/>
            <w:noWrap/>
            <w:vAlign w:val="bottom"/>
          </w:tcPr>
          <w:p w14:paraId="6DAC1CDF" w14:textId="0A11C280" w:rsidR="00E6495F" w:rsidRPr="00520FBA" w:rsidRDefault="00E6495F" w:rsidP="0006743C">
            <w:pPr>
              <w:pStyle w:val="BekanntmachungnationalNummerierung"/>
            </w:pPr>
            <w:r>
              <w:t>Adresse für elektronische Angebote</w:t>
            </w:r>
          </w:p>
        </w:tc>
        <w:tc>
          <w:tcPr>
            <w:tcW w:w="5055" w:type="dxa"/>
            <w:gridSpan w:val="10"/>
            <w:tcBorders>
              <w:bottom w:val="single" w:sz="4" w:space="0" w:color="808080"/>
            </w:tcBorders>
            <w:noWrap/>
            <w:vAlign w:val="bottom"/>
          </w:tcPr>
          <w:p w14:paraId="7EDC80F5" w14:textId="77777777" w:rsidR="00E6495F" w:rsidRPr="00D91B1F" w:rsidRDefault="00E6495F" w:rsidP="0006743C">
            <w:pPr>
              <w:spacing w:before="120"/>
              <w:jc w:val="left"/>
              <w:rPr>
                <w:rFonts w:cs="Arial"/>
                <w:szCs w:val="19"/>
              </w:rPr>
            </w:pPr>
          </w:p>
        </w:tc>
      </w:tr>
      <w:tr w:rsidR="003D05EF" w:rsidRPr="001C55D1" w14:paraId="0D33208B" w14:textId="77777777" w:rsidTr="001A087A">
        <w:trPr>
          <w:trHeight w:val="284"/>
        </w:trPr>
        <w:tc>
          <w:tcPr>
            <w:tcW w:w="485" w:type="dxa"/>
            <w:noWrap/>
            <w:vAlign w:val="bottom"/>
          </w:tcPr>
          <w:p w14:paraId="4208C859" w14:textId="4B9DFC74" w:rsidR="003D05EF" w:rsidRPr="00D91B1F" w:rsidRDefault="003D05EF" w:rsidP="0006743C">
            <w:pPr>
              <w:keepNext w:val="0"/>
              <w:spacing w:before="120"/>
              <w:ind w:left="425" w:hanging="425"/>
              <w:jc w:val="left"/>
              <w:rPr>
                <w:rFonts w:cs="Arial"/>
                <w:b/>
                <w:szCs w:val="19"/>
              </w:rPr>
            </w:pPr>
          </w:p>
        </w:tc>
        <w:tc>
          <w:tcPr>
            <w:tcW w:w="4388" w:type="dxa"/>
            <w:gridSpan w:val="14"/>
            <w:noWrap/>
            <w:vAlign w:val="bottom"/>
          </w:tcPr>
          <w:p w14:paraId="65FACF2D" w14:textId="5A8E0D56" w:rsidR="003D05EF" w:rsidRPr="00D91B1F" w:rsidRDefault="003D05EF" w:rsidP="0006743C">
            <w:pPr>
              <w:keepNext w:val="0"/>
              <w:spacing w:before="120"/>
              <w:jc w:val="left"/>
              <w:rPr>
                <w:rFonts w:cs="Arial"/>
                <w:szCs w:val="19"/>
              </w:rPr>
            </w:pPr>
            <w:r w:rsidRPr="00520FBA">
              <w:rPr>
                <w:rFonts w:cs="Arial"/>
                <w:szCs w:val="19"/>
              </w:rPr>
              <w:t>Anschrift</w:t>
            </w:r>
            <w:r w:rsidR="00391F0E">
              <w:rPr>
                <w:rFonts w:cs="Arial"/>
                <w:szCs w:val="19"/>
              </w:rPr>
              <w:t xml:space="preserve"> für</w:t>
            </w:r>
            <w:r w:rsidRPr="00D91B1F">
              <w:rPr>
                <w:rFonts w:cs="Arial"/>
                <w:szCs w:val="19"/>
              </w:rPr>
              <w:t xml:space="preserve"> </w:t>
            </w:r>
            <w:r w:rsidR="0029006B">
              <w:rPr>
                <w:rFonts w:cs="Arial"/>
                <w:szCs w:val="19"/>
              </w:rPr>
              <w:t>schriftliche</w:t>
            </w:r>
            <w:r w:rsidR="0029006B" w:rsidRPr="00D91B1F">
              <w:rPr>
                <w:rFonts w:cs="Arial"/>
                <w:szCs w:val="19"/>
              </w:rPr>
              <w:t xml:space="preserve"> </w:t>
            </w:r>
            <w:r w:rsidRPr="00D91B1F">
              <w:rPr>
                <w:rFonts w:cs="Arial"/>
                <w:szCs w:val="19"/>
              </w:rPr>
              <w:t>Angebote</w:t>
            </w:r>
          </w:p>
        </w:tc>
        <w:tc>
          <w:tcPr>
            <w:tcW w:w="5055" w:type="dxa"/>
            <w:gridSpan w:val="10"/>
            <w:tcBorders>
              <w:bottom w:val="single" w:sz="4" w:space="0" w:color="808080"/>
            </w:tcBorders>
            <w:noWrap/>
            <w:vAlign w:val="bottom"/>
          </w:tcPr>
          <w:p w14:paraId="61EAF12C" w14:textId="77777777" w:rsidR="003D05EF" w:rsidRPr="00D91B1F" w:rsidRDefault="003D05EF" w:rsidP="0006743C">
            <w:pPr>
              <w:keepNext w:val="0"/>
              <w:spacing w:before="120"/>
              <w:jc w:val="left"/>
              <w:rPr>
                <w:rFonts w:cs="Arial"/>
                <w:szCs w:val="19"/>
              </w:rPr>
            </w:pPr>
          </w:p>
        </w:tc>
      </w:tr>
      <w:tr w:rsidR="00E6495F" w:rsidRPr="001C55D1" w14:paraId="1E1AB1F5" w14:textId="77777777" w:rsidTr="00E66042">
        <w:trPr>
          <w:trHeight w:val="284"/>
        </w:trPr>
        <w:tc>
          <w:tcPr>
            <w:tcW w:w="5557" w:type="dxa"/>
            <w:gridSpan w:val="17"/>
            <w:noWrap/>
            <w:vAlign w:val="bottom"/>
          </w:tcPr>
          <w:p w14:paraId="6F338A56" w14:textId="2512BAE0" w:rsidR="00E6495F" w:rsidRPr="00D91B1F" w:rsidRDefault="00E6495F" w:rsidP="004D4419">
            <w:pPr>
              <w:pStyle w:val="BekanntmachungnationalNummerierung"/>
            </w:pPr>
            <w:r>
              <w:lastRenderedPageBreak/>
              <w:t>Sprache, in der die Angebote abgefasst sein müssen:</w:t>
            </w:r>
          </w:p>
        </w:tc>
        <w:tc>
          <w:tcPr>
            <w:tcW w:w="4371" w:type="dxa"/>
            <w:gridSpan w:val="8"/>
            <w:tcBorders>
              <w:bottom w:val="single" w:sz="4" w:space="0" w:color="808080"/>
            </w:tcBorders>
            <w:noWrap/>
            <w:vAlign w:val="bottom"/>
          </w:tcPr>
          <w:p w14:paraId="274F090B" w14:textId="77777777" w:rsidR="00E6495F" w:rsidRPr="00D91B1F" w:rsidRDefault="00E6495F" w:rsidP="00A838AE">
            <w:pPr>
              <w:spacing w:before="120"/>
              <w:jc w:val="left"/>
              <w:rPr>
                <w:rFonts w:cs="Arial"/>
                <w:szCs w:val="19"/>
              </w:rPr>
            </w:pPr>
          </w:p>
        </w:tc>
      </w:tr>
      <w:tr w:rsidR="00E6495F" w:rsidRPr="001C55D1" w14:paraId="413346EA" w14:textId="77777777" w:rsidTr="00E66042">
        <w:trPr>
          <w:trHeight w:val="284"/>
        </w:trPr>
        <w:tc>
          <w:tcPr>
            <w:tcW w:w="5557" w:type="dxa"/>
            <w:gridSpan w:val="17"/>
            <w:noWrap/>
            <w:vAlign w:val="bottom"/>
          </w:tcPr>
          <w:p w14:paraId="5BBD50AF" w14:textId="59DBCE9E" w:rsidR="00E6495F" w:rsidRDefault="00E6495F" w:rsidP="00E66042">
            <w:pPr>
              <w:pStyle w:val="BekanntmachungnationalNummerierung"/>
            </w:pPr>
            <w:r>
              <w:t>Zuschlagskriterien</w:t>
            </w:r>
          </w:p>
        </w:tc>
        <w:tc>
          <w:tcPr>
            <w:tcW w:w="4371" w:type="dxa"/>
            <w:gridSpan w:val="8"/>
            <w:tcBorders>
              <w:top w:val="single" w:sz="4" w:space="0" w:color="808080"/>
            </w:tcBorders>
            <w:noWrap/>
            <w:vAlign w:val="bottom"/>
          </w:tcPr>
          <w:p w14:paraId="08CD25E4" w14:textId="77777777" w:rsidR="00E6495F" w:rsidRPr="00D91B1F" w:rsidRDefault="00E6495F" w:rsidP="00A838AE">
            <w:pPr>
              <w:spacing w:before="120"/>
              <w:jc w:val="left"/>
              <w:rPr>
                <w:rFonts w:cs="Arial"/>
                <w:szCs w:val="19"/>
              </w:rPr>
            </w:pPr>
          </w:p>
        </w:tc>
      </w:tr>
      <w:tr w:rsidR="00EC5B68" w:rsidRPr="001C55D1" w14:paraId="7A82360C" w14:textId="77777777" w:rsidTr="00E66042">
        <w:trPr>
          <w:trHeight w:val="284"/>
        </w:trPr>
        <w:tc>
          <w:tcPr>
            <w:tcW w:w="595" w:type="dxa"/>
            <w:gridSpan w:val="3"/>
            <w:noWrap/>
            <w:vAlign w:val="bottom"/>
          </w:tcPr>
          <w:p w14:paraId="6734437D" w14:textId="77777777" w:rsidR="00EC5B68" w:rsidRDefault="00EC5B68" w:rsidP="00A838AE">
            <w:pPr>
              <w:spacing w:before="120"/>
              <w:ind w:left="425" w:hanging="425"/>
              <w:jc w:val="left"/>
              <w:rPr>
                <w:rFonts w:cs="Arial"/>
                <w:b/>
                <w:szCs w:val="19"/>
              </w:rPr>
            </w:pPr>
          </w:p>
        </w:tc>
        <w:tc>
          <w:tcPr>
            <w:tcW w:w="283" w:type="dxa"/>
            <w:noWrap/>
            <w:vAlign w:val="bottom"/>
          </w:tcPr>
          <w:p w14:paraId="5B0E135C" w14:textId="77777777" w:rsidR="00EC5B68" w:rsidRDefault="00EC5B68" w:rsidP="00A838AE">
            <w:pPr>
              <w:spacing w:before="120"/>
              <w:jc w:val="left"/>
              <w:rPr>
                <w:rFonts w:cs="Arial"/>
                <w:szCs w:val="19"/>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p>
        </w:tc>
        <w:tc>
          <w:tcPr>
            <w:tcW w:w="9050" w:type="dxa"/>
            <w:gridSpan w:val="21"/>
            <w:noWrap/>
            <w:vAlign w:val="bottom"/>
          </w:tcPr>
          <w:p w14:paraId="4609A16A" w14:textId="77777777" w:rsidR="00EC5B68" w:rsidRPr="00D91B1F" w:rsidRDefault="00EC5B68" w:rsidP="00A838AE">
            <w:pPr>
              <w:spacing w:before="120"/>
              <w:jc w:val="left"/>
              <w:rPr>
                <w:rFonts w:cs="Arial"/>
                <w:szCs w:val="19"/>
              </w:rPr>
            </w:pPr>
            <w:r>
              <w:rPr>
                <w:rFonts w:cs="Arial"/>
                <w:szCs w:val="19"/>
              </w:rPr>
              <w:t>siehe Vergabeunterlagen</w:t>
            </w:r>
          </w:p>
        </w:tc>
      </w:tr>
      <w:tr w:rsidR="00EC5B68" w:rsidRPr="001C55D1" w14:paraId="72429EC5" w14:textId="77777777" w:rsidTr="00E66042">
        <w:trPr>
          <w:trHeight w:val="1134"/>
        </w:trPr>
        <w:tc>
          <w:tcPr>
            <w:tcW w:w="595" w:type="dxa"/>
            <w:gridSpan w:val="3"/>
            <w:noWrap/>
          </w:tcPr>
          <w:p w14:paraId="706062B1" w14:textId="77777777" w:rsidR="00EC5B68" w:rsidRDefault="00EC5B68" w:rsidP="00EC5B68">
            <w:pPr>
              <w:spacing w:before="120"/>
              <w:ind w:left="425" w:hanging="425"/>
              <w:jc w:val="left"/>
              <w:rPr>
                <w:rFonts w:cs="Arial"/>
                <w:b/>
                <w:szCs w:val="19"/>
              </w:rPr>
            </w:pPr>
          </w:p>
        </w:tc>
        <w:tc>
          <w:tcPr>
            <w:tcW w:w="283" w:type="dxa"/>
            <w:noWrap/>
          </w:tcPr>
          <w:p w14:paraId="3CB715B7" w14:textId="77777777" w:rsidR="00EC5B68" w:rsidRDefault="00EC5B68" w:rsidP="00EC5B68">
            <w:pPr>
              <w:spacing w:before="120"/>
              <w:jc w:val="left"/>
              <w:rPr>
                <w:rFonts w:cs="Arial"/>
                <w:szCs w:val="19"/>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7E58CE">
              <w:rPr>
                <w:rFonts w:cs="Arial"/>
                <w:szCs w:val="19"/>
              </w:rPr>
            </w:r>
            <w:r w:rsidR="007E58CE">
              <w:rPr>
                <w:rFonts w:cs="Arial"/>
                <w:szCs w:val="19"/>
              </w:rPr>
              <w:fldChar w:fldCharType="separate"/>
            </w:r>
            <w:r w:rsidRPr="00D91B1F">
              <w:rPr>
                <w:rFonts w:cs="Arial"/>
                <w:szCs w:val="19"/>
              </w:rPr>
              <w:fldChar w:fldCharType="end"/>
            </w:r>
          </w:p>
        </w:tc>
        <w:tc>
          <w:tcPr>
            <w:tcW w:w="9050" w:type="dxa"/>
            <w:gridSpan w:val="21"/>
            <w:noWrap/>
          </w:tcPr>
          <w:p w14:paraId="56C8D93B" w14:textId="656FF1FB" w:rsidR="00EC5B68" w:rsidRPr="00D91B1F" w:rsidRDefault="00925D2F" w:rsidP="00925D2F">
            <w:pPr>
              <w:spacing w:before="120"/>
              <w:jc w:val="left"/>
              <w:rPr>
                <w:rFonts w:cs="Arial"/>
                <w:szCs w:val="19"/>
              </w:rPr>
            </w:pPr>
            <w:r>
              <w:rPr>
                <w:rFonts w:cs="Arial"/>
                <w:szCs w:val="19"/>
              </w:rPr>
              <w:t>nachfolgende Zuschlagskriterien</w:t>
            </w:r>
            <w:r w:rsidR="009721CA">
              <w:rPr>
                <w:rFonts w:cs="Arial"/>
                <w:szCs w:val="19"/>
              </w:rPr>
              <w:t>, ggf. einschl. Gewichtung</w:t>
            </w:r>
            <w:r>
              <w:rPr>
                <w:rFonts w:cs="Arial"/>
                <w:szCs w:val="19"/>
              </w:rPr>
              <w:t>:</w:t>
            </w:r>
          </w:p>
        </w:tc>
      </w:tr>
      <w:tr w:rsidR="00E6495F" w:rsidRPr="00D91B1F" w14:paraId="26B1B199" w14:textId="77777777" w:rsidTr="00604937">
        <w:trPr>
          <w:trHeight w:val="284"/>
        </w:trPr>
        <w:tc>
          <w:tcPr>
            <w:tcW w:w="3141" w:type="dxa"/>
            <w:gridSpan w:val="10"/>
            <w:noWrap/>
            <w:vAlign w:val="bottom"/>
          </w:tcPr>
          <w:p w14:paraId="115CEA29" w14:textId="19EEEECC" w:rsidR="00E6495F" w:rsidRPr="00D91B1F" w:rsidRDefault="00E6495F" w:rsidP="00E66042">
            <w:pPr>
              <w:pStyle w:val="BekanntmachungnationalNummerierung"/>
            </w:pPr>
            <w:r>
              <w:t>Eröffnungstermin</w:t>
            </w:r>
          </w:p>
        </w:tc>
        <w:tc>
          <w:tcPr>
            <w:tcW w:w="1276" w:type="dxa"/>
            <w:gridSpan w:val="3"/>
            <w:noWrap/>
            <w:vAlign w:val="bottom"/>
          </w:tcPr>
          <w:p w14:paraId="348FDD25" w14:textId="77777777" w:rsidR="00E6495F" w:rsidRPr="00D91B1F" w:rsidRDefault="00E6495F" w:rsidP="00A838AE">
            <w:pPr>
              <w:pStyle w:val="K-KasteninTabelle"/>
              <w:ind w:left="0" w:firstLine="0"/>
              <w:rPr>
                <w:b/>
              </w:rPr>
            </w:pPr>
            <w:r w:rsidRPr="00D91B1F">
              <w:rPr>
                <w:b/>
              </w:rPr>
              <w:t>am</w:t>
            </w:r>
          </w:p>
        </w:tc>
        <w:tc>
          <w:tcPr>
            <w:tcW w:w="1842" w:type="dxa"/>
            <w:gridSpan w:val="7"/>
            <w:tcBorders>
              <w:bottom w:val="single" w:sz="4" w:space="0" w:color="808080"/>
            </w:tcBorders>
            <w:noWrap/>
            <w:vAlign w:val="bottom"/>
          </w:tcPr>
          <w:p w14:paraId="0E23A6E7" w14:textId="77777777" w:rsidR="00E6495F" w:rsidRPr="00D91B1F" w:rsidRDefault="00E6495F" w:rsidP="00A838AE">
            <w:pPr>
              <w:pStyle w:val="K-KasteninTabelle"/>
              <w:ind w:left="0" w:firstLine="0"/>
              <w:rPr>
                <w:b/>
              </w:rPr>
            </w:pPr>
          </w:p>
        </w:tc>
        <w:tc>
          <w:tcPr>
            <w:tcW w:w="709" w:type="dxa"/>
            <w:gridSpan w:val="2"/>
            <w:noWrap/>
            <w:vAlign w:val="bottom"/>
          </w:tcPr>
          <w:p w14:paraId="08C6AE92" w14:textId="77777777" w:rsidR="00E6495F" w:rsidRPr="00D91B1F" w:rsidRDefault="00E6495F" w:rsidP="00A838AE">
            <w:pPr>
              <w:pStyle w:val="K-KasteninTabelle"/>
              <w:ind w:left="0" w:firstLine="0"/>
              <w:rPr>
                <w:b/>
              </w:rPr>
            </w:pPr>
            <w:r w:rsidRPr="00D91B1F">
              <w:rPr>
                <w:b/>
              </w:rPr>
              <w:t>um</w:t>
            </w:r>
          </w:p>
        </w:tc>
        <w:tc>
          <w:tcPr>
            <w:tcW w:w="1841" w:type="dxa"/>
            <w:tcBorders>
              <w:bottom w:val="single" w:sz="4" w:space="0" w:color="808080"/>
            </w:tcBorders>
            <w:noWrap/>
            <w:vAlign w:val="bottom"/>
          </w:tcPr>
          <w:p w14:paraId="4923CD2D" w14:textId="77777777" w:rsidR="00E6495F" w:rsidRPr="00D91B1F" w:rsidRDefault="00E6495F" w:rsidP="00A838AE">
            <w:pPr>
              <w:pStyle w:val="K-KasteninTabelle"/>
              <w:ind w:left="0" w:firstLine="0"/>
              <w:rPr>
                <w:b/>
              </w:rPr>
            </w:pPr>
          </w:p>
        </w:tc>
        <w:tc>
          <w:tcPr>
            <w:tcW w:w="1119" w:type="dxa"/>
            <w:gridSpan w:val="2"/>
            <w:noWrap/>
            <w:vAlign w:val="bottom"/>
          </w:tcPr>
          <w:p w14:paraId="7D830708" w14:textId="77777777" w:rsidR="00E6495F" w:rsidRPr="00D91B1F" w:rsidRDefault="00E6495F" w:rsidP="00A838AE">
            <w:pPr>
              <w:pStyle w:val="K-KasteninTabelle"/>
              <w:ind w:left="0" w:firstLine="0"/>
              <w:rPr>
                <w:b/>
              </w:rPr>
            </w:pPr>
            <w:r w:rsidRPr="00D91B1F">
              <w:rPr>
                <w:b/>
              </w:rPr>
              <w:t>Uhr</w:t>
            </w:r>
          </w:p>
        </w:tc>
      </w:tr>
      <w:tr w:rsidR="00FB7044" w:rsidRPr="001C55D1" w14:paraId="598148EF" w14:textId="77777777" w:rsidTr="00E66042">
        <w:trPr>
          <w:trHeight w:val="284"/>
        </w:trPr>
        <w:tc>
          <w:tcPr>
            <w:tcW w:w="595" w:type="dxa"/>
            <w:gridSpan w:val="3"/>
            <w:noWrap/>
            <w:vAlign w:val="center"/>
          </w:tcPr>
          <w:p w14:paraId="09F6FF72" w14:textId="77777777" w:rsidR="00FB7044" w:rsidRPr="00D91B1F" w:rsidRDefault="00FB7044" w:rsidP="001C55D1">
            <w:pPr>
              <w:rPr>
                <w:b/>
              </w:rPr>
            </w:pPr>
          </w:p>
        </w:tc>
        <w:tc>
          <w:tcPr>
            <w:tcW w:w="1932" w:type="dxa"/>
            <w:gridSpan w:val="6"/>
            <w:noWrap/>
            <w:vAlign w:val="center"/>
          </w:tcPr>
          <w:p w14:paraId="63B2691E" w14:textId="77777777" w:rsidR="00FB7044" w:rsidRPr="001C55D1" w:rsidRDefault="00FB7044" w:rsidP="001C55D1">
            <w:r>
              <w:t>Ort</w:t>
            </w:r>
          </w:p>
        </w:tc>
        <w:tc>
          <w:tcPr>
            <w:tcW w:w="7401" w:type="dxa"/>
            <w:gridSpan w:val="16"/>
            <w:noWrap/>
            <w:vAlign w:val="center"/>
          </w:tcPr>
          <w:p w14:paraId="4E778049" w14:textId="77777777" w:rsidR="00FB7044" w:rsidRPr="001C55D1" w:rsidRDefault="00FB7044" w:rsidP="001C55D1"/>
        </w:tc>
      </w:tr>
      <w:tr w:rsidR="00FB7044" w:rsidRPr="001C55D1" w14:paraId="72F59B8B" w14:textId="77777777" w:rsidTr="00E66042">
        <w:trPr>
          <w:trHeight w:val="284"/>
        </w:trPr>
        <w:tc>
          <w:tcPr>
            <w:tcW w:w="595" w:type="dxa"/>
            <w:gridSpan w:val="3"/>
            <w:noWrap/>
            <w:vAlign w:val="center"/>
          </w:tcPr>
          <w:p w14:paraId="4FD7DF8D" w14:textId="77777777" w:rsidR="00FB7044" w:rsidRPr="00DF0DC9" w:rsidRDefault="00FB7044" w:rsidP="001C55D1"/>
        </w:tc>
        <w:tc>
          <w:tcPr>
            <w:tcW w:w="9333" w:type="dxa"/>
            <w:gridSpan w:val="22"/>
            <w:noWrap/>
            <w:vAlign w:val="center"/>
          </w:tcPr>
          <w:p w14:paraId="27A7FF30" w14:textId="77777777" w:rsidR="00FB7044" w:rsidRPr="00DF0DC9" w:rsidRDefault="00FB7044" w:rsidP="001C55D1"/>
        </w:tc>
      </w:tr>
      <w:tr w:rsidR="00FB7044" w:rsidRPr="001C55D1" w14:paraId="451FC84C" w14:textId="77777777" w:rsidTr="00E66042">
        <w:trPr>
          <w:trHeight w:val="284"/>
        </w:trPr>
        <w:tc>
          <w:tcPr>
            <w:tcW w:w="595" w:type="dxa"/>
            <w:gridSpan w:val="3"/>
            <w:noWrap/>
            <w:vAlign w:val="center"/>
          </w:tcPr>
          <w:p w14:paraId="535D0BCC" w14:textId="77777777" w:rsidR="00FB7044" w:rsidRPr="00D91B1F" w:rsidRDefault="00FB7044" w:rsidP="001C55D1">
            <w:pPr>
              <w:rPr>
                <w:b/>
              </w:rPr>
            </w:pPr>
          </w:p>
        </w:tc>
        <w:tc>
          <w:tcPr>
            <w:tcW w:w="9333" w:type="dxa"/>
            <w:gridSpan w:val="22"/>
            <w:noWrap/>
            <w:vAlign w:val="center"/>
          </w:tcPr>
          <w:p w14:paraId="339A64F5" w14:textId="77777777" w:rsidR="00FB7044" w:rsidRPr="001C55D1" w:rsidRDefault="00FB7044" w:rsidP="001C55D1"/>
        </w:tc>
      </w:tr>
      <w:tr w:rsidR="00FB7044" w:rsidRPr="001C55D1" w14:paraId="1A7F3041" w14:textId="77777777" w:rsidTr="00E66042">
        <w:trPr>
          <w:trHeight w:val="284"/>
        </w:trPr>
        <w:tc>
          <w:tcPr>
            <w:tcW w:w="595" w:type="dxa"/>
            <w:gridSpan w:val="3"/>
            <w:noWrap/>
            <w:vAlign w:val="center"/>
          </w:tcPr>
          <w:p w14:paraId="4E108387" w14:textId="77777777" w:rsidR="00FB7044" w:rsidRPr="00D91B1F" w:rsidRDefault="00FB7044" w:rsidP="001C55D1">
            <w:pPr>
              <w:rPr>
                <w:b/>
              </w:rPr>
            </w:pPr>
          </w:p>
        </w:tc>
        <w:tc>
          <w:tcPr>
            <w:tcW w:w="9333" w:type="dxa"/>
            <w:gridSpan w:val="22"/>
            <w:noWrap/>
            <w:vAlign w:val="center"/>
          </w:tcPr>
          <w:p w14:paraId="6A92BD90" w14:textId="77777777" w:rsidR="00FB7044" w:rsidRPr="001C55D1" w:rsidRDefault="00FB7044" w:rsidP="00B02CEE">
            <w:pPr>
              <w:spacing w:before="120"/>
            </w:pPr>
            <w:r w:rsidRPr="00D91B1F">
              <w:rPr>
                <w:rFonts w:cs="Arial"/>
                <w:szCs w:val="19"/>
              </w:rPr>
              <w:t>Personen, die bei der Eröffnung anwesend sein dürfen</w:t>
            </w:r>
          </w:p>
        </w:tc>
      </w:tr>
      <w:tr w:rsidR="00FB7044" w:rsidRPr="001C55D1" w14:paraId="5EC11B49" w14:textId="77777777" w:rsidTr="00E66042">
        <w:trPr>
          <w:trHeight w:val="284"/>
        </w:trPr>
        <w:tc>
          <w:tcPr>
            <w:tcW w:w="595" w:type="dxa"/>
            <w:gridSpan w:val="3"/>
            <w:noWrap/>
            <w:vAlign w:val="center"/>
          </w:tcPr>
          <w:p w14:paraId="1C6AF985" w14:textId="77777777" w:rsidR="00FB7044" w:rsidRPr="00D91B1F" w:rsidRDefault="00FB7044" w:rsidP="001C55D1">
            <w:pPr>
              <w:rPr>
                <w:b/>
              </w:rPr>
            </w:pPr>
          </w:p>
        </w:tc>
        <w:tc>
          <w:tcPr>
            <w:tcW w:w="9333" w:type="dxa"/>
            <w:gridSpan w:val="22"/>
            <w:tcBorders>
              <w:bottom w:val="single" w:sz="4" w:space="0" w:color="808080"/>
            </w:tcBorders>
            <w:noWrap/>
            <w:vAlign w:val="center"/>
          </w:tcPr>
          <w:p w14:paraId="4EF316DE" w14:textId="77777777" w:rsidR="00FB7044" w:rsidRPr="00D91B1F" w:rsidRDefault="00FB7044" w:rsidP="001C55D1">
            <w:pPr>
              <w:rPr>
                <w:rFonts w:cs="Arial"/>
                <w:szCs w:val="19"/>
              </w:rPr>
            </w:pPr>
          </w:p>
        </w:tc>
      </w:tr>
      <w:tr w:rsidR="00E6495F" w:rsidRPr="001C55D1" w14:paraId="4A8565D8" w14:textId="77777777" w:rsidTr="00E66042">
        <w:trPr>
          <w:trHeight w:val="284"/>
        </w:trPr>
        <w:tc>
          <w:tcPr>
            <w:tcW w:w="3991" w:type="dxa"/>
            <w:gridSpan w:val="11"/>
            <w:noWrap/>
            <w:vAlign w:val="bottom"/>
          </w:tcPr>
          <w:p w14:paraId="1B5895C5" w14:textId="52D213C5" w:rsidR="00E6495F" w:rsidRPr="001C55D1" w:rsidRDefault="00E6495F" w:rsidP="00E66042">
            <w:pPr>
              <w:pStyle w:val="BekanntmachungnationalNummerierung"/>
            </w:pPr>
            <w:r>
              <w:br w:type="page"/>
            </w:r>
            <w:r>
              <w:br w:type="page"/>
              <w:t>geforderte Sicherheiten</w:t>
            </w:r>
          </w:p>
        </w:tc>
        <w:tc>
          <w:tcPr>
            <w:tcW w:w="5937" w:type="dxa"/>
            <w:gridSpan w:val="14"/>
            <w:shd w:val="clear" w:color="auto" w:fill="auto"/>
            <w:noWrap/>
            <w:vAlign w:val="bottom"/>
          </w:tcPr>
          <w:p w14:paraId="30766ECC" w14:textId="77777777" w:rsidR="00E6495F" w:rsidRPr="001C55D1" w:rsidRDefault="00E6495F" w:rsidP="00A838AE">
            <w:pPr>
              <w:jc w:val="left"/>
            </w:pPr>
          </w:p>
        </w:tc>
      </w:tr>
      <w:tr w:rsidR="00C01178" w:rsidRPr="001C55D1" w14:paraId="7A30AA24" w14:textId="77777777" w:rsidTr="00E24C7D">
        <w:trPr>
          <w:trHeight w:val="284"/>
        </w:trPr>
        <w:tc>
          <w:tcPr>
            <w:tcW w:w="9928" w:type="dxa"/>
            <w:gridSpan w:val="25"/>
            <w:noWrap/>
          </w:tcPr>
          <w:p w14:paraId="4A1747F7" w14:textId="0339D48A" w:rsidR="00C01178" w:rsidRPr="001C55D1" w:rsidRDefault="00C01178" w:rsidP="00E66042">
            <w:pPr>
              <w:pStyle w:val="BekanntmachungnationalNummerierung"/>
            </w:pPr>
            <w:r>
              <w:t>Wesentliche Finanzierungs- und Zahlungsbedingungen und/oder Hinweise auf die maßgeblichen Vorschriften, in denen sie enthalten sind</w:t>
            </w:r>
          </w:p>
        </w:tc>
      </w:tr>
      <w:tr w:rsidR="00E66042" w:rsidRPr="001C55D1" w14:paraId="7A7CE398" w14:textId="77777777" w:rsidTr="00E24C7D">
        <w:trPr>
          <w:trHeight w:val="284"/>
        </w:trPr>
        <w:tc>
          <w:tcPr>
            <w:tcW w:w="9928" w:type="dxa"/>
            <w:gridSpan w:val="25"/>
            <w:noWrap/>
          </w:tcPr>
          <w:p w14:paraId="2CDB774F" w14:textId="77777777" w:rsidR="00E66042" w:rsidRPr="001C55D1" w:rsidRDefault="00E66042" w:rsidP="00E66042"/>
        </w:tc>
      </w:tr>
      <w:tr w:rsidR="00E66042" w:rsidRPr="001C55D1" w14:paraId="7A98C088" w14:textId="77777777" w:rsidTr="00E24C7D">
        <w:trPr>
          <w:trHeight w:val="284"/>
        </w:trPr>
        <w:tc>
          <w:tcPr>
            <w:tcW w:w="9928" w:type="dxa"/>
            <w:gridSpan w:val="25"/>
            <w:noWrap/>
          </w:tcPr>
          <w:p w14:paraId="4A6E0A95" w14:textId="16A28538" w:rsidR="00E66042" w:rsidRPr="001C55D1" w:rsidRDefault="00E66042" w:rsidP="00E66042">
            <w:pPr>
              <w:pStyle w:val="BekanntmachungnationalNummerierung"/>
            </w:pPr>
            <w:r>
              <w:br w:type="page"/>
              <w:t>Rechtsform der/Anforderung an Bietergemeinschaften</w:t>
            </w:r>
          </w:p>
        </w:tc>
      </w:tr>
      <w:tr w:rsidR="00E66042" w:rsidRPr="001C55D1" w14:paraId="44F7FF1F" w14:textId="77777777" w:rsidTr="00E24C7D">
        <w:tblPrEx>
          <w:tblCellMar>
            <w:left w:w="108" w:type="dxa"/>
          </w:tblCellMar>
        </w:tblPrEx>
        <w:trPr>
          <w:gridAfter w:val="1"/>
          <w:wAfter w:w="42" w:type="dxa"/>
          <w:trHeight w:val="284"/>
        </w:trPr>
        <w:tc>
          <w:tcPr>
            <w:tcW w:w="9886" w:type="dxa"/>
            <w:gridSpan w:val="24"/>
            <w:noWrap/>
            <w:tcMar>
              <w:left w:w="28" w:type="dxa"/>
            </w:tcMar>
            <w:vAlign w:val="center"/>
          </w:tcPr>
          <w:p w14:paraId="4FD54D01" w14:textId="77777777" w:rsidR="00E66042" w:rsidDel="0039253E" w:rsidRDefault="00E66042" w:rsidP="00E66042"/>
        </w:tc>
      </w:tr>
      <w:tr w:rsidR="00E6495F" w:rsidRPr="001C55D1" w14:paraId="7FA281AC" w14:textId="77777777" w:rsidTr="00E24C7D">
        <w:tblPrEx>
          <w:tblCellMar>
            <w:left w:w="108" w:type="dxa"/>
          </w:tblCellMar>
        </w:tblPrEx>
        <w:trPr>
          <w:gridAfter w:val="1"/>
          <w:wAfter w:w="42" w:type="dxa"/>
          <w:trHeight w:val="284"/>
        </w:trPr>
        <w:tc>
          <w:tcPr>
            <w:tcW w:w="9886" w:type="dxa"/>
            <w:gridSpan w:val="24"/>
            <w:noWrap/>
            <w:tcMar>
              <w:left w:w="28" w:type="dxa"/>
            </w:tcMar>
            <w:vAlign w:val="center"/>
          </w:tcPr>
          <w:p w14:paraId="2EB8B91E" w14:textId="12CB5247" w:rsidR="00E6495F" w:rsidRPr="001C55D1" w:rsidRDefault="00E6495F" w:rsidP="00E66042">
            <w:pPr>
              <w:pStyle w:val="BekanntmachungnationalNummerierung"/>
            </w:pPr>
            <w:r>
              <w:br w:type="page"/>
              <w:t>Beurteilung der Eignung</w:t>
            </w:r>
          </w:p>
        </w:tc>
      </w:tr>
      <w:tr w:rsidR="00FB7044" w:rsidRPr="001C55D1" w14:paraId="13A44E14" w14:textId="77777777" w:rsidTr="00AE0EBB">
        <w:tblPrEx>
          <w:tblCellMar>
            <w:left w:w="108" w:type="dxa"/>
          </w:tblCellMar>
        </w:tblPrEx>
        <w:trPr>
          <w:gridAfter w:val="1"/>
          <w:wAfter w:w="42" w:type="dxa"/>
          <w:trHeight w:val="567"/>
        </w:trPr>
        <w:tc>
          <w:tcPr>
            <w:tcW w:w="498" w:type="dxa"/>
            <w:gridSpan w:val="2"/>
            <w:noWrap/>
            <w:tcMar>
              <w:left w:w="28" w:type="dxa"/>
            </w:tcMar>
            <w:vAlign w:val="center"/>
          </w:tcPr>
          <w:p w14:paraId="18559228" w14:textId="77777777" w:rsidR="00FB7044" w:rsidRPr="006F0895" w:rsidRDefault="00FB7044" w:rsidP="00C60B9E">
            <w:pPr>
              <w:rPr>
                <w:b/>
              </w:rPr>
            </w:pPr>
          </w:p>
        </w:tc>
        <w:tc>
          <w:tcPr>
            <w:tcW w:w="9388" w:type="dxa"/>
            <w:gridSpan w:val="22"/>
            <w:noWrap/>
            <w:vAlign w:val="center"/>
          </w:tcPr>
          <w:p w14:paraId="25D4C6F3" w14:textId="77777777" w:rsidR="00FB7044" w:rsidRDefault="00FB7044" w:rsidP="00F76E6D">
            <w:pPr>
              <w:ind w:left="-75"/>
            </w:pPr>
            <w:r w:rsidRPr="007B5550">
              <w:rPr>
                <w:b/>
              </w:rPr>
              <w:t>Präqualifizierte Unternehmen</w:t>
            </w:r>
            <w:r>
              <w:t xml:space="preserve"> führen den Nachweis der Eignung durch den Eintrag in die Liste des Vereins für die Präqualifikation von Bauunternehmen e.V. (Präqualifikationsverzeichnis). Bei Einsatz von Nachunternehmen ist auf gesondertes Verlangen nachzuweisen, dass diese präqualifiziert sind oder die Voraussetzung für die Präqualifikation erfüllen.</w:t>
            </w:r>
          </w:p>
          <w:p w14:paraId="6EE11784" w14:textId="77777777" w:rsidR="00FB7044" w:rsidRDefault="00FB7044" w:rsidP="00F76E6D">
            <w:pPr>
              <w:ind w:left="-75"/>
            </w:pPr>
            <w:r w:rsidRPr="007B5550">
              <w:rPr>
                <w:b/>
              </w:rPr>
              <w:t>Nicht präqualifizierte Unternehmen</w:t>
            </w:r>
            <w:r>
              <w:t xml:space="preserve"> haben </w:t>
            </w:r>
            <w:r w:rsidR="007B130F">
              <w:t xml:space="preserve">als vorläufigen </w:t>
            </w:r>
            <w:r>
              <w:t xml:space="preserve">Nachweis der Eignung mit dem Angebot das ausgefüllte Formblatt „Eigenerklärung zur Eignung“ vorzulegen. Bei Einsatz von Nachunternehmen sind auf gesondertes Verlangen die Eigenerklärungen auch für diese abzugeben. Sind die Nachunternehmen präqualifiziert, reicht die Angabe der Nummer, unter der diese in der Liste des Vereins für die Präqualifikation von Bauunternehmen e.V. (Präqualifikationsverzeichnis) geführt werden. </w:t>
            </w:r>
          </w:p>
          <w:p w14:paraId="4C50087B" w14:textId="77777777" w:rsidR="00FB7044" w:rsidRDefault="00FB7044" w:rsidP="00F76E6D">
            <w:pPr>
              <w:ind w:left="-75"/>
            </w:pPr>
            <w:r>
              <w:t>Gelangt das Angebot in die engere Wahl, sind die Eigenerklärungen (auch die der Nachunternehmen) auf gesondertes Verlangen durch Vorlage der in der „Eigenerklärung zur Eignung“ genannten Bescheinigungen zuständiger Stellen zu bestätigen. Bescheinigungen, die nicht in deutscher Sprache abgefasst sind, ist eine Übersetzung in die deutsche Sprache beizufügen.</w:t>
            </w:r>
          </w:p>
          <w:p w14:paraId="35623552" w14:textId="77777777" w:rsidR="00FB7044" w:rsidRPr="00FF3313" w:rsidRDefault="00FB7044" w:rsidP="00406D2A">
            <w:pPr>
              <w:ind w:left="-75"/>
              <w:rPr>
                <w:rFonts w:cs="Arial"/>
              </w:rPr>
            </w:pPr>
          </w:p>
        </w:tc>
      </w:tr>
      <w:tr w:rsidR="00FB7044" w:rsidRPr="00E83FE3" w14:paraId="42F9ADB6" w14:textId="77777777" w:rsidTr="00AE0EBB">
        <w:tblPrEx>
          <w:tblCellMar>
            <w:left w:w="108" w:type="dxa"/>
          </w:tblCellMar>
        </w:tblPrEx>
        <w:trPr>
          <w:gridAfter w:val="1"/>
          <w:wAfter w:w="42" w:type="dxa"/>
          <w:trHeight w:hRule="exact" w:val="284"/>
        </w:trPr>
        <w:tc>
          <w:tcPr>
            <w:tcW w:w="498" w:type="dxa"/>
            <w:gridSpan w:val="2"/>
            <w:noWrap/>
            <w:tcMar>
              <w:left w:w="28" w:type="dxa"/>
            </w:tcMar>
            <w:vAlign w:val="center"/>
          </w:tcPr>
          <w:p w14:paraId="21540D17" w14:textId="77777777" w:rsidR="00FB7044" w:rsidRPr="00E83FE3" w:rsidRDefault="00FB7044" w:rsidP="00F8336F">
            <w:pPr>
              <w:rPr>
                <w:rFonts w:cs="Arial"/>
                <w:b/>
              </w:rPr>
            </w:pPr>
          </w:p>
        </w:tc>
        <w:tc>
          <w:tcPr>
            <w:tcW w:w="9388" w:type="dxa"/>
            <w:gridSpan w:val="22"/>
            <w:noWrap/>
            <w:vAlign w:val="center"/>
          </w:tcPr>
          <w:p w14:paraId="3086EB32" w14:textId="77777777" w:rsidR="00FB7044" w:rsidRPr="00E83FE3" w:rsidRDefault="00FB7044" w:rsidP="00855049">
            <w:pPr>
              <w:ind w:left="-75"/>
              <w:rPr>
                <w:rFonts w:cs="Arial"/>
              </w:rPr>
            </w:pPr>
            <w:r w:rsidRPr="007A1EBC">
              <w:t>D</w:t>
            </w:r>
            <w:r>
              <w:t>as Formblatt „Eigenerklärung</w:t>
            </w:r>
            <w:r w:rsidRPr="007A1EBC">
              <w:t xml:space="preserve"> </w:t>
            </w:r>
            <w:r>
              <w:t xml:space="preserve">zur Eignung“ </w:t>
            </w:r>
            <w:r w:rsidRPr="007A1EBC">
              <w:t>ist erhältlich</w:t>
            </w:r>
          </w:p>
        </w:tc>
      </w:tr>
      <w:tr w:rsidR="00FB7044" w:rsidRPr="00E83FE3" w14:paraId="04E2BD8E" w14:textId="77777777" w:rsidTr="00AE0EBB">
        <w:tblPrEx>
          <w:tblCellMar>
            <w:left w:w="108" w:type="dxa"/>
          </w:tblCellMar>
        </w:tblPrEx>
        <w:trPr>
          <w:gridAfter w:val="1"/>
          <w:wAfter w:w="42" w:type="dxa"/>
          <w:trHeight w:hRule="exact" w:val="284"/>
        </w:trPr>
        <w:tc>
          <w:tcPr>
            <w:tcW w:w="498" w:type="dxa"/>
            <w:gridSpan w:val="2"/>
            <w:noWrap/>
            <w:tcMar>
              <w:left w:w="28" w:type="dxa"/>
            </w:tcMar>
            <w:vAlign w:val="center"/>
          </w:tcPr>
          <w:p w14:paraId="7F8A0311" w14:textId="77777777" w:rsidR="00FB7044" w:rsidRPr="00E83FE3" w:rsidRDefault="00FB7044" w:rsidP="00F8336F">
            <w:pPr>
              <w:rPr>
                <w:rFonts w:cs="Arial"/>
                <w:b/>
              </w:rPr>
            </w:pPr>
          </w:p>
        </w:tc>
        <w:tc>
          <w:tcPr>
            <w:tcW w:w="9388" w:type="dxa"/>
            <w:gridSpan w:val="22"/>
            <w:noWrap/>
            <w:vAlign w:val="center"/>
          </w:tcPr>
          <w:p w14:paraId="6CA4AF37" w14:textId="77777777" w:rsidR="00FB7044" w:rsidRPr="007A1EBC" w:rsidRDefault="00FB7044" w:rsidP="00F8336F"/>
        </w:tc>
      </w:tr>
      <w:tr w:rsidR="00FB7044" w:rsidRPr="00E83FE3" w14:paraId="4DF15E49" w14:textId="77777777" w:rsidTr="00AE0EBB">
        <w:tblPrEx>
          <w:tblCellMar>
            <w:left w:w="108" w:type="dxa"/>
          </w:tblCellMar>
        </w:tblPrEx>
        <w:trPr>
          <w:gridAfter w:val="1"/>
          <w:wAfter w:w="42" w:type="dxa"/>
          <w:trHeight w:hRule="exact" w:val="284"/>
        </w:trPr>
        <w:tc>
          <w:tcPr>
            <w:tcW w:w="498" w:type="dxa"/>
            <w:gridSpan w:val="2"/>
            <w:noWrap/>
            <w:tcMar>
              <w:left w:w="28" w:type="dxa"/>
            </w:tcMar>
            <w:vAlign w:val="center"/>
          </w:tcPr>
          <w:p w14:paraId="098EABB5" w14:textId="77777777" w:rsidR="00FB7044" w:rsidRPr="00E83FE3" w:rsidRDefault="00FB7044" w:rsidP="00F8336F">
            <w:pPr>
              <w:rPr>
                <w:rFonts w:cs="Arial"/>
                <w:b/>
              </w:rPr>
            </w:pPr>
          </w:p>
        </w:tc>
        <w:tc>
          <w:tcPr>
            <w:tcW w:w="9388" w:type="dxa"/>
            <w:gridSpan w:val="22"/>
            <w:noWrap/>
            <w:vAlign w:val="center"/>
          </w:tcPr>
          <w:p w14:paraId="415DFE4B" w14:textId="77777777" w:rsidR="00FB7044" w:rsidRPr="007A1EBC" w:rsidRDefault="00FB7044" w:rsidP="00F8336F"/>
        </w:tc>
      </w:tr>
      <w:tr w:rsidR="00FB7044" w:rsidRPr="00E83FE3" w14:paraId="62844046" w14:textId="77777777" w:rsidTr="00AE0EBB">
        <w:tblPrEx>
          <w:tblCellMar>
            <w:left w:w="108" w:type="dxa"/>
          </w:tblCellMar>
        </w:tblPrEx>
        <w:trPr>
          <w:gridAfter w:val="1"/>
          <w:wAfter w:w="42" w:type="dxa"/>
          <w:trHeight w:val="567"/>
        </w:trPr>
        <w:tc>
          <w:tcPr>
            <w:tcW w:w="498" w:type="dxa"/>
            <w:gridSpan w:val="2"/>
            <w:noWrap/>
            <w:tcMar>
              <w:left w:w="28" w:type="dxa"/>
            </w:tcMar>
            <w:vAlign w:val="center"/>
          </w:tcPr>
          <w:p w14:paraId="3FBAE498" w14:textId="77777777" w:rsidR="00FB7044" w:rsidRPr="00E83FE3" w:rsidRDefault="00FB7044" w:rsidP="00C60B9E">
            <w:pPr>
              <w:rPr>
                <w:rFonts w:cs="Arial"/>
                <w:b/>
              </w:rPr>
            </w:pPr>
          </w:p>
        </w:tc>
        <w:tc>
          <w:tcPr>
            <w:tcW w:w="9388" w:type="dxa"/>
            <w:gridSpan w:val="22"/>
            <w:noWrap/>
            <w:vAlign w:val="center"/>
          </w:tcPr>
          <w:p w14:paraId="7FE07F65" w14:textId="77777777" w:rsidR="00FB7044" w:rsidRPr="00E83FE3" w:rsidRDefault="00FB7044" w:rsidP="00A13DE4">
            <w:pPr>
              <w:spacing w:before="120"/>
              <w:ind w:left="-75"/>
              <w:rPr>
                <w:rFonts w:cs="Arial"/>
              </w:rPr>
            </w:pPr>
            <w:r w:rsidRPr="00E83FE3">
              <w:rPr>
                <w:rFonts w:cs="Arial"/>
              </w:rPr>
              <w:t xml:space="preserve">Darüber hinaus </w:t>
            </w:r>
            <w:r w:rsidRPr="00F020F2">
              <w:rPr>
                <w:rFonts w:cs="Arial"/>
              </w:rPr>
              <w:t>hat der Bieter</w:t>
            </w:r>
            <w:r w:rsidRPr="00E83FE3">
              <w:rPr>
                <w:rFonts w:cs="Arial"/>
              </w:rPr>
              <w:t xml:space="preserve"> zum Nachweis seiner Fachkunde folgende Angaben gemäß §</w:t>
            </w:r>
            <w:r w:rsidR="00A13DE4">
              <w:rPr>
                <w:rFonts w:cs="Arial"/>
              </w:rPr>
              <w:t> </w:t>
            </w:r>
            <w:r>
              <w:rPr>
                <w:rFonts w:cs="Arial"/>
              </w:rPr>
              <w:t>6a</w:t>
            </w:r>
            <w:r w:rsidRPr="00E83FE3">
              <w:rPr>
                <w:rFonts w:cs="Arial"/>
              </w:rPr>
              <w:t xml:space="preserve"> Abs</w:t>
            </w:r>
            <w:r w:rsidR="00A13DE4">
              <w:rPr>
                <w:rFonts w:cs="Arial"/>
              </w:rPr>
              <w:t>atz </w:t>
            </w:r>
            <w:r w:rsidRPr="00E83FE3">
              <w:rPr>
                <w:rFonts w:cs="Arial"/>
              </w:rPr>
              <w:t xml:space="preserve">3 VOB/A zu machen: </w:t>
            </w:r>
          </w:p>
        </w:tc>
      </w:tr>
      <w:tr w:rsidR="00FB7044" w:rsidRPr="004B625B" w14:paraId="79C101DD" w14:textId="77777777" w:rsidTr="00AE0EBB">
        <w:tblPrEx>
          <w:tblCellMar>
            <w:left w:w="108" w:type="dxa"/>
          </w:tblCellMar>
        </w:tblPrEx>
        <w:trPr>
          <w:gridAfter w:val="1"/>
          <w:wAfter w:w="42" w:type="dxa"/>
          <w:trHeight w:hRule="exact" w:val="284"/>
        </w:trPr>
        <w:tc>
          <w:tcPr>
            <w:tcW w:w="498" w:type="dxa"/>
            <w:gridSpan w:val="2"/>
            <w:noWrap/>
            <w:tcMar>
              <w:left w:w="28" w:type="dxa"/>
            </w:tcMar>
            <w:vAlign w:val="center"/>
          </w:tcPr>
          <w:p w14:paraId="06A29D91" w14:textId="77777777" w:rsidR="00FB7044" w:rsidRPr="004B625B" w:rsidRDefault="00FB7044" w:rsidP="00C60B9E">
            <w:pPr>
              <w:rPr>
                <w:rFonts w:cs="Arial"/>
              </w:rPr>
            </w:pPr>
          </w:p>
        </w:tc>
        <w:tc>
          <w:tcPr>
            <w:tcW w:w="9388" w:type="dxa"/>
            <w:gridSpan w:val="22"/>
            <w:noWrap/>
            <w:vAlign w:val="center"/>
          </w:tcPr>
          <w:p w14:paraId="278378E0" w14:textId="77777777" w:rsidR="00FB7044" w:rsidRPr="004B625B" w:rsidRDefault="00FB7044" w:rsidP="00C60B9E">
            <w:pPr>
              <w:rPr>
                <w:rFonts w:ascii="Times New Roman" w:hAnsi="Times New Roman"/>
                <w:sz w:val="22"/>
                <w:szCs w:val="22"/>
              </w:rPr>
            </w:pPr>
          </w:p>
        </w:tc>
      </w:tr>
      <w:tr w:rsidR="00FB7044" w:rsidRPr="004B625B" w14:paraId="006CA01B" w14:textId="77777777" w:rsidTr="00AE0EBB">
        <w:tblPrEx>
          <w:tblCellMar>
            <w:left w:w="108" w:type="dxa"/>
          </w:tblCellMar>
        </w:tblPrEx>
        <w:trPr>
          <w:gridAfter w:val="1"/>
          <w:wAfter w:w="42" w:type="dxa"/>
          <w:trHeight w:hRule="exact" w:val="284"/>
        </w:trPr>
        <w:tc>
          <w:tcPr>
            <w:tcW w:w="498" w:type="dxa"/>
            <w:gridSpan w:val="2"/>
            <w:noWrap/>
            <w:tcMar>
              <w:left w:w="28" w:type="dxa"/>
            </w:tcMar>
            <w:vAlign w:val="center"/>
          </w:tcPr>
          <w:p w14:paraId="7C7168FA" w14:textId="77777777" w:rsidR="00FB7044" w:rsidRPr="004B625B" w:rsidRDefault="00FB7044" w:rsidP="00C60B9E">
            <w:pPr>
              <w:rPr>
                <w:rFonts w:cs="Arial"/>
              </w:rPr>
            </w:pPr>
          </w:p>
        </w:tc>
        <w:tc>
          <w:tcPr>
            <w:tcW w:w="9388" w:type="dxa"/>
            <w:gridSpan w:val="22"/>
            <w:noWrap/>
            <w:vAlign w:val="center"/>
          </w:tcPr>
          <w:p w14:paraId="25D53C07" w14:textId="77777777" w:rsidR="00FB7044" w:rsidRPr="004B625B" w:rsidRDefault="00FB7044" w:rsidP="00C60B9E">
            <w:pPr>
              <w:rPr>
                <w:rFonts w:ascii="Times New Roman" w:hAnsi="Times New Roman"/>
                <w:sz w:val="22"/>
                <w:szCs w:val="22"/>
              </w:rPr>
            </w:pPr>
          </w:p>
        </w:tc>
      </w:tr>
      <w:tr w:rsidR="00FB7044" w:rsidRPr="004B625B" w14:paraId="3DB2E181" w14:textId="77777777" w:rsidTr="00AE0EBB">
        <w:tblPrEx>
          <w:tblCellMar>
            <w:left w:w="108" w:type="dxa"/>
          </w:tblCellMar>
        </w:tblPrEx>
        <w:trPr>
          <w:gridAfter w:val="1"/>
          <w:wAfter w:w="42" w:type="dxa"/>
          <w:trHeight w:hRule="exact" w:val="284"/>
        </w:trPr>
        <w:tc>
          <w:tcPr>
            <w:tcW w:w="498" w:type="dxa"/>
            <w:gridSpan w:val="2"/>
            <w:noWrap/>
            <w:tcMar>
              <w:left w:w="28" w:type="dxa"/>
            </w:tcMar>
            <w:vAlign w:val="center"/>
          </w:tcPr>
          <w:p w14:paraId="6246CAD4" w14:textId="77777777" w:rsidR="00FB7044" w:rsidRPr="004B625B" w:rsidRDefault="00FB7044" w:rsidP="00C60B9E">
            <w:pPr>
              <w:rPr>
                <w:rFonts w:cs="Arial"/>
              </w:rPr>
            </w:pPr>
          </w:p>
        </w:tc>
        <w:tc>
          <w:tcPr>
            <w:tcW w:w="9388" w:type="dxa"/>
            <w:gridSpan w:val="22"/>
            <w:noWrap/>
            <w:vAlign w:val="center"/>
          </w:tcPr>
          <w:p w14:paraId="50E0087F" w14:textId="77777777" w:rsidR="00FB7044" w:rsidRPr="004B625B" w:rsidRDefault="00FB7044" w:rsidP="00C60B9E">
            <w:pPr>
              <w:rPr>
                <w:rFonts w:ascii="Times New Roman" w:hAnsi="Times New Roman"/>
                <w:sz w:val="22"/>
                <w:szCs w:val="22"/>
              </w:rPr>
            </w:pPr>
          </w:p>
        </w:tc>
      </w:tr>
      <w:tr w:rsidR="00E6495F" w:rsidRPr="00DF0DC9" w14:paraId="6081DF49" w14:textId="77777777" w:rsidTr="007412E9">
        <w:trPr>
          <w:trHeight w:val="397"/>
        </w:trPr>
        <w:tc>
          <w:tcPr>
            <w:tcW w:w="9928" w:type="dxa"/>
            <w:gridSpan w:val="25"/>
            <w:noWrap/>
            <w:vAlign w:val="center"/>
          </w:tcPr>
          <w:p w14:paraId="4BCF0865" w14:textId="198953A8" w:rsidR="00E6495F" w:rsidRPr="00DF0DC9" w:rsidRDefault="00E6495F" w:rsidP="00E66042">
            <w:pPr>
              <w:pStyle w:val="BekanntmachungnationalNummerierung"/>
            </w:pPr>
            <w:r>
              <w:t>Nachprüfung behaupteter Verstöße</w:t>
            </w:r>
          </w:p>
        </w:tc>
      </w:tr>
      <w:tr w:rsidR="00FB7044" w:rsidRPr="00DF0DC9" w14:paraId="087B0424" w14:textId="77777777" w:rsidTr="00AE0EBB">
        <w:trPr>
          <w:trHeight w:val="284"/>
        </w:trPr>
        <w:tc>
          <w:tcPr>
            <w:tcW w:w="498" w:type="dxa"/>
            <w:gridSpan w:val="2"/>
            <w:noWrap/>
            <w:vAlign w:val="center"/>
          </w:tcPr>
          <w:p w14:paraId="715FD021" w14:textId="77777777" w:rsidR="00FB7044" w:rsidRPr="00DF0DC9" w:rsidRDefault="00FB7044" w:rsidP="00DF0DC9"/>
        </w:tc>
        <w:tc>
          <w:tcPr>
            <w:tcW w:w="9430" w:type="dxa"/>
            <w:gridSpan w:val="23"/>
            <w:noWrap/>
            <w:vAlign w:val="center"/>
          </w:tcPr>
          <w:p w14:paraId="03C06F50" w14:textId="77777777" w:rsidR="00FB7044" w:rsidRPr="00DF0DC9" w:rsidRDefault="00FB7044" w:rsidP="00DF0DC9">
            <w:r w:rsidRPr="002D3D1E">
              <w:t xml:space="preserve">Nachprüfungsstelle (§ </w:t>
            </w:r>
            <w:r>
              <w:t>2</w:t>
            </w:r>
            <w:r w:rsidRPr="002D3D1E">
              <w:t>1 VOB/A)</w:t>
            </w:r>
          </w:p>
        </w:tc>
      </w:tr>
      <w:tr w:rsidR="00FB7044" w:rsidRPr="00DF0DC9" w14:paraId="18789EFF" w14:textId="77777777" w:rsidTr="00AE0EBB">
        <w:trPr>
          <w:trHeight w:val="284"/>
        </w:trPr>
        <w:tc>
          <w:tcPr>
            <w:tcW w:w="498" w:type="dxa"/>
            <w:gridSpan w:val="2"/>
            <w:noWrap/>
            <w:vAlign w:val="center"/>
          </w:tcPr>
          <w:p w14:paraId="725A95C4" w14:textId="77777777" w:rsidR="00FB7044" w:rsidRPr="00DF0DC9" w:rsidRDefault="00FB7044" w:rsidP="00DF0DC9"/>
        </w:tc>
        <w:tc>
          <w:tcPr>
            <w:tcW w:w="9430" w:type="dxa"/>
            <w:gridSpan w:val="23"/>
            <w:noWrap/>
            <w:vAlign w:val="center"/>
          </w:tcPr>
          <w:p w14:paraId="1830855A" w14:textId="77777777" w:rsidR="00FB7044" w:rsidRPr="00DF0DC9" w:rsidRDefault="00FB7044" w:rsidP="00DF0DC9"/>
        </w:tc>
      </w:tr>
      <w:tr w:rsidR="00FB7044" w:rsidRPr="00DF0DC9" w14:paraId="1D5AD22A" w14:textId="77777777" w:rsidTr="00AE0EBB">
        <w:trPr>
          <w:trHeight w:val="284"/>
        </w:trPr>
        <w:tc>
          <w:tcPr>
            <w:tcW w:w="498" w:type="dxa"/>
            <w:gridSpan w:val="2"/>
            <w:noWrap/>
            <w:vAlign w:val="center"/>
          </w:tcPr>
          <w:p w14:paraId="6678532F" w14:textId="77777777" w:rsidR="00FB7044" w:rsidRPr="00DF0DC9" w:rsidRDefault="00FB7044" w:rsidP="00DF0DC9"/>
        </w:tc>
        <w:tc>
          <w:tcPr>
            <w:tcW w:w="9430" w:type="dxa"/>
            <w:gridSpan w:val="23"/>
            <w:noWrap/>
            <w:vAlign w:val="center"/>
          </w:tcPr>
          <w:p w14:paraId="311C14E8" w14:textId="77777777" w:rsidR="00FB7044" w:rsidRPr="00DF0DC9" w:rsidRDefault="00FB7044" w:rsidP="00827F24">
            <w:pPr>
              <w:tabs>
                <w:tab w:val="left" w:pos="401"/>
              </w:tabs>
              <w:spacing w:before="120"/>
              <w:ind w:left="401" w:hanging="401"/>
            </w:pPr>
          </w:p>
        </w:tc>
      </w:tr>
      <w:tr w:rsidR="00FB7044" w:rsidRPr="00DF0DC9" w14:paraId="7EAA2303" w14:textId="77777777" w:rsidTr="00AE0EBB">
        <w:trPr>
          <w:trHeight w:val="284"/>
        </w:trPr>
        <w:tc>
          <w:tcPr>
            <w:tcW w:w="498" w:type="dxa"/>
            <w:gridSpan w:val="2"/>
            <w:noWrap/>
            <w:vAlign w:val="center"/>
          </w:tcPr>
          <w:p w14:paraId="403D4C7B" w14:textId="77777777" w:rsidR="00FB7044" w:rsidRPr="00DF0DC9" w:rsidRDefault="00FB7044" w:rsidP="00DF0DC9"/>
        </w:tc>
        <w:tc>
          <w:tcPr>
            <w:tcW w:w="9430" w:type="dxa"/>
            <w:gridSpan w:val="23"/>
            <w:noWrap/>
            <w:vAlign w:val="center"/>
          </w:tcPr>
          <w:p w14:paraId="0AABDF82" w14:textId="77777777" w:rsidR="00FB7044" w:rsidRPr="00DF0DC9" w:rsidRDefault="00FB7044" w:rsidP="00EF430A">
            <w:pPr>
              <w:pStyle w:val="K-KasteninTabelle"/>
            </w:pPr>
          </w:p>
        </w:tc>
      </w:tr>
    </w:tbl>
    <w:p w14:paraId="600E3169" w14:textId="77777777" w:rsidR="00DF0DC9" w:rsidRPr="0081723D" w:rsidRDefault="00DF0DC9" w:rsidP="00057560"/>
    <w:sectPr w:rsidR="00DF0DC9" w:rsidRPr="0081723D" w:rsidSect="00046C8E">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567" w:left="130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D6C95" w14:textId="77777777" w:rsidR="000F06A3" w:rsidRDefault="000F06A3">
      <w:r>
        <w:separator/>
      </w:r>
    </w:p>
    <w:p w14:paraId="0BCB7E34" w14:textId="77777777" w:rsidR="000F06A3" w:rsidRDefault="000F06A3"/>
    <w:p w14:paraId="18B53DDA" w14:textId="77777777" w:rsidR="000F06A3" w:rsidRDefault="000F06A3"/>
    <w:p w14:paraId="7C128711" w14:textId="77777777" w:rsidR="000F06A3" w:rsidRDefault="000F06A3"/>
    <w:p w14:paraId="6DD4A430" w14:textId="77777777" w:rsidR="000F06A3" w:rsidRDefault="000F06A3"/>
    <w:p w14:paraId="11ABBFF3" w14:textId="77777777" w:rsidR="000F06A3" w:rsidRDefault="000F06A3"/>
  </w:endnote>
  <w:endnote w:type="continuationSeparator" w:id="0">
    <w:p w14:paraId="73143ED1" w14:textId="77777777" w:rsidR="000F06A3" w:rsidRDefault="000F06A3">
      <w:r>
        <w:continuationSeparator/>
      </w:r>
    </w:p>
    <w:p w14:paraId="6ABAD248" w14:textId="77777777" w:rsidR="000F06A3" w:rsidRDefault="000F06A3"/>
    <w:p w14:paraId="1C2205D3" w14:textId="77777777" w:rsidR="000F06A3" w:rsidRDefault="000F06A3"/>
    <w:p w14:paraId="6046382E" w14:textId="77777777" w:rsidR="000F06A3" w:rsidRDefault="000F06A3"/>
    <w:p w14:paraId="00E63653" w14:textId="77777777" w:rsidR="000F06A3" w:rsidRDefault="000F06A3"/>
    <w:p w14:paraId="1ABEBA10" w14:textId="77777777" w:rsidR="000F06A3" w:rsidRDefault="000F0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954B" w14:textId="77777777" w:rsidR="000F06A3" w:rsidRDefault="000F06A3">
    <w:pPr>
      <w:pStyle w:val="Fuzeile"/>
    </w:pPr>
  </w:p>
  <w:p w14:paraId="63AC4F03" w14:textId="77777777" w:rsidR="000F06A3" w:rsidRDefault="000F06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0F06A3" w:rsidRPr="00D6072E" w14:paraId="1F7211A9" w14:textId="77777777">
      <w:trPr>
        <w:cantSplit/>
        <w:trHeight w:hRule="exact" w:val="397"/>
      </w:trPr>
      <w:tc>
        <w:tcPr>
          <w:tcW w:w="147" w:type="dxa"/>
          <w:vAlign w:val="center"/>
        </w:tcPr>
        <w:p w14:paraId="540966B0" w14:textId="77777777" w:rsidR="000F06A3" w:rsidRPr="00D6072E" w:rsidRDefault="000F06A3" w:rsidP="00D6072E">
          <w:pPr>
            <w:jc w:val="center"/>
            <w:rPr>
              <w:b/>
              <w:sz w:val="16"/>
              <w:szCs w:val="16"/>
            </w:rPr>
          </w:pPr>
          <w:r w:rsidRPr="00D6072E">
            <w:rPr>
              <w:rFonts w:cs="Arial"/>
              <w:b/>
              <w:sz w:val="16"/>
              <w:szCs w:val="16"/>
            </w:rPr>
            <w:t>©</w:t>
          </w:r>
        </w:p>
      </w:tc>
      <w:tc>
        <w:tcPr>
          <w:tcW w:w="621" w:type="dxa"/>
          <w:vAlign w:val="center"/>
        </w:tcPr>
        <w:p w14:paraId="07B56215" w14:textId="77777777" w:rsidR="000F06A3" w:rsidRPr="00D6072E" w:rsidRDefault="000F06A3" w:rsidP="00D6072E">
          <w:pPr>
            <w:jc w:val="center"/>
            <w:rPr>
              <w:b/>
              <w:sz w:val="16"/>
              <w:szCs w:val="16"/>
            </w:rPr>
          </w:pPr>
          <w:r>
            <w:rPr>
              <w:rFonts w:cs="Arial"/>
              <w:b/>
              <w:noProof/>
              <w:sz w:val="16"/>
              <w:szCs w:val="16"/>
            </w:rPr>
            <w:drawing>
              <wp:inline distT="0" distB="0" distL="0" distR="0" wp14:anchorId="1ABB930A" wp14:editId="2904AFB1">
                <wp:extent cx="364490" cy="252730"/>
                <wp:effectExtent l="0" t="0" r="0" b="0"/>
                <wp:docPr id="4"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90" cy="252730"/>
                        </a:xfrm>
                        <a:prstGeom prst="rect">
                          <a:avLst/>
                        </a:prstGeom>
                        <a:noFill/>
                        <a:ln>
                          <a:noFill/>
                        </a:ln>
                      </pic:spPr>
                    </pic:pic>
                  </a:graphicData>
                </a:graphic>
              </wp:inline>
            </w:drawing>
          </w:r>
        </w:p>
      </w:tc>
      <w:tc>
        <w:tcPr>
          <w:tcW w:w="7512" w:type="dxa"/>
          <w:vAlign w:val="center"/>
        </w:tcPr>
        <w:p w14:paraId="54806192" w14:textId="77777777" w:rsidR="000F06A3" w:rsidRPr="00D6072E" w:rsidRDefault="000F06A3" w:rsidP="0091215A">
          <w:pPr>
            <w:tabs>
              <w:tab w:val="left" w:pos="84"/>
            </w:tabs>
            <w:jc w:val="left"/>
            <w:rPr>
              <w:rFonts w:cs="Arial"/>
              <w:b/>
              <w:sz w:val="16"/>
              <w:szCs w:val="16"/>
            </w:rPr>
          </w:pPr>
          <w:r w:rsidRPr="00D6072E">
            <w:rPr>
              <w:rFonts w:cs="Arial"/>
              <w:b/>
              <w:sz w:val="16"/>
              <w:szCs w:val="16"/>
            </w:rPr>
            <w:tab/>
            <w:t xml:space="preserve">VHB - Bund - Ausgabe </w:t>
          </w:r>
          <w:r>
            <w:rPr>
              <w:rFonts w:cs="Arial"/>
              <w:b/>
              <w:sz w:val="16"/>
              <w:szCs w:val="16"/>
            </w:rPr>
            <w:t>2017</w:t>
          </w:r>
          <w:r w:rsidR="00EC5B68">
            <w:rPr>
              <w:rFonts w:cs="Arial"/>
              <w:b/>
              <w:sz w:val="16"/>
              <w:szCs w:val="16"/>
            </w:rPr>
            <w:t xml:space="preserve"> – Stand 2019</w:t>
          </w:r>
        </w:p>
      </w:tc>
      <w:tc>
        <w:tcPr>
          <w:tcW w:w="1440" w:type="dxa"/>
          <w:vAlign w:val="center"/>
        </w:tcPr>
        <w:p w14:paraId="5C2C02BE" w14:textId="3D0B9CC9" w:rsidR="000F06A3" w:rsidRPr="00D6072E" w:rsidRDefault="000F06A3"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E24C7D">
            <w:rPr>
              <w:rFonts w:cs="Arial"/>
              <w:b/>
              <w:noProof/>
              <w:snapToGrid w:val="0"/>
              <w:sz w:val="16"/>
              <w:szCs w:val="16"/>
            </w:rPr>
            <w:t>2</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E24C7D">
            <w:rPr>
              <w:rFonts w:cs="Arial"/>
              <w:b/>
              <w:noProof/>
              <w:snapToGrid w:val="0"/>
              <w:sz w:val="16"/>
              <w:szCs w:val="16"/>
            </w:rPr>
            <w:t>3</w:t>
          </w:r>
          <w:r w:rsidRPr="00D6072E">
            <w:rPr>
              <w:rFonts w:cs="Arial"/>
              <w:b/>
              <w:snapToGrid w:val="0"/>
              <w:sz w:val="16"/>
              <w:szCs w:val="16"/>
            </w:rPr>
            <w:fldChar w:fldCharType="end"/>
          </w:r>
        </w:p>
      </w:tc>
    </w:tr>
  </w:tbl>
  <w:p w14:paraId="761C43AD" w14:textId="77777777" w:rsidR="000F06A3" w:rsidRPr="00046C8E" w:rsidRDefault="000F0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E43A" w14:textId="77777777" w:rsidR="007E58CE" w:rsidRDefault="007E58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5C83C" w14:textId="77777777" w:rsidR="000F06A3" w:rsidRDefault="000F06A3">
      <w:r>
        <w:separator/>
      </w:r>
    </w:p>
    <w:p w14:paraId="20BF5D65" w14:textId="77777777" w:rsidR="000F06A3" w:rsidRDefault="000F06A3"/>
    <w:p w14:paraId="686EBCFD" w14:textId="77777777" w:rsidR="000F06A3" w:rsidRDefault="000F06A3"/>
    <w:p w14:paraId="7B5512D1" w14:textId="77777777" w:rsidR="000F06A3" w:rsidRDefault="000F06A3"/>
    <w:p w14:paraId="09BFE520" w14:textId="77777777" w:rsidR="000F06A3" w:rsidRDefault="000F06A3"/>
    <w:p w14:paraId="21C5A038" w14:textId="77777777" w:rsidR="000F06A3" w:rsidRDefault="000F06A3"/>
  </w:footnote>
  <w:footnote w:type="continuationSeparator" w:id="0">
    <w:p w14:paraId="60255277" w14:textId="77777777" w:rsidR="000F06A3" w:rsidRDefault="000F06A3">
      <w:r>
        <w:continuationSeparator/>
      </w:r>
    </w:p>
    <w:p w14:paraId="12D99120" w14:textId="77777777" w:rsidR="000F06A3" w:rsidRDefault="000F06A3"/>
    <w:p w14:paraId="3FA12FB3" w14:textId="77777777" w:rsidR="000F06A3" w:rsidRDefault="000F06A3"/>
    <w:p w14:paraId="25AFACE9" w14:textId="77777777" w:rsidR="000F06A3" w:rsidRDefault="000F06A3"/>
    <w:p w14:paraId="5F893A0A" w14:textId="77777777" w:rsidR="000F06A3" w:rsidRDefault="000F06A3"/>
    <w:p w14:paraId="2E8471D8" w14:textId="77777777" w:rsidR="000F06A3" w:rsidRDefault="000F0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B5D4" w14:textId="77777777" w:rsidR="000F06A3" w:rsidRDefault="000F06A3"/>
  <w:p w14:paraId="3B7D636A" w14:textId="77777777" w:rsidR="000F06A3" w:rsidRDefault="000F06A3"/>
  <w:p w14:paraId="545BB020" w14:textId="77777777" w:rsidR="000F06A3" w:rsidRDefault="000F06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4974" w14:textId="7AE748CD" w:rsidR="000F06A3" w:rsidRDefault="00DD586B" w:rsidP="00DD586B">
    <w:pPr>
      <w:pStyle w:val="Kopfzeile"/>
      <w:tabs>
        <w:tab w:val="clear" w:pos="9072"/>
        <w:tab w:val="right" w:pos="9751"/>
      </w:tabs>
      <w:jc w:val="left"/>
    </w:pPr>
    <w:bookmarkStart w:id="4" w:name="_GoBack"/>
    <w:bookmarkEnd w:id="4"/>
    <w:r>
      <w:tab/>
    </w:r>
    <w:r>
      <w:tab/>
      <w:t xml:space="preserve">    </w:t>
    </w:r>
    <w:r w:rsidR="000F06A3">
      <w:t>121</w:t>
    </w:r>
  </w:p>
  <w:p w14:paraId="109ECB9F" w14:textId="77777777" w:rsidR="000F06A3" w:rsidRPr="00FD7933" w:rsidRDefault="000F06A3" w:rsidP="00FD7933">
    <w:pPr>
      <w:pStyle w:val="UnterKopfzeile"/>
    </w:pPr>
    <w:r>
      <w:t>(Bekanntmachung Öffentliche Ausschreibung)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E4E2" w14:textId="77777777" w:rsidR="007E58CE" w:rsidRDefault="007E58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64F"/>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67C36"/>
    <w:multiLevelType w:val="multilevel"/>
    <w:tmpl w:val="0407001D"/>
    <w:styleLink w:val="Bekanntmachung-Nummerierung"/>
    <w:lvl w:ilvl="0">
      <w:start w:val="1"/>
      <w:numFmt w:val="lowerLetter"/>
      <w:lvlText w:val="%1)"/>
      <w:lvlJc w:val="left"/>
      <w:pPr>
        <w:ind w:left="360" w:hanging="360"/>
      </w:pPr>
      <w:rPr>
        <w:rFonts w:ascii="Arial" w:hAnsi="Arial"/>
        <w:b/>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9C90FB4"/>
    <w:multiLevelType w:val="multilevel"/>
    <w:tmpl w:val="034029CE"/>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9E7606"/>
    <w:multiLevelType w:val="hybridMultilevel"/>
    <w:tmpl w:val="43F44C02"/>
    <w:lvl w:ilvl="0" w:tplc="5EBE07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11AE0"/>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2D57C99"/>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94F4780"/>
    <w:multiLevelType w:val="hybridMultilevel"/>
    <w:tmpl w:val="61847298"/>
    <w:lvl w:ilvl="0" w:tplc="95FED98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D05061"/>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F940EC"/>
    <w:multiLevelType w:val="hybridMultilevel"/>
    <w:tmpl w:val="B5B09DEE"/>
    <w:lvl w:ilvl="0" w:tplc="5EBE0766">
      <w:numFmt w:val="bullet"/>
      <w:lvlText w:val="-"/>
      <w:lvlJc w:val="left"/>
      <w:pPr>
        <w:tabs>
          <w:tab w:val="num" w:pos="262"/>
        </w:tabs>
        <w:ind w:left="262" w:hanging="360"/>
      </w:pPr>
      <w:rPr>
        <w:rFonts w:ascii="Arial" w:eastAsia="Times New Roman" w:hAnsi="Arial" w:cs="Arial" w:hint="default"/>
      </w:rPr>
    </w:lvl>
    <w:lvl w:ilvl="1" w:tplc="04070003" w:tentative="1">
      <w:start w:val="1"/>
      <w:numFmt w:val="bullet"/>
      <w:lvlText w:val="o"/>
      <w:lvlJc w:val="left"/>
      <w:pPr>
        <w:tabs>
          <w:tab w:val="num" w:pos="982"/>
        </w:tabs>
        <w:ind w:left="982" w:hanging="360"/>
      </w:pPr>
      <w:rPr>
        <w:rFonts w:ascii="Courier New" w:hAnsi="Courier New" w:cs="Courier New" w:hint="default"/>
      </w:rPr>
    </w:lvl>
    <w:lvl w:ilvl="2" w:tplc="04070005" w:tentative="1">
      <w:start w:val="1"/>
      <w:numFmt w:val="bullet"/>
      <w:lvlText w:val=""/>
      <w:lvlJc w:val="left"/>
      <w:pPr>
        <w:tabs>
          <w:tab w:val="num" w:pos="1702"/>
        </w:tabs>
        <w:ind w:left="1702" w:hanging="360"/>
      </w:pPr>
      <w:rPr>
        <w:rFonts w:ascii="Wingdings" w:hAnsi="Wingdings" w:hint="default"/>
      </w:rPr>
    </w:lvl>
    <w:lvl w:ilvl="3" w:tplc="04070001" w:tentative="1">
      <w:start w:val="1"/>
      <w:numFmt w:val="bullet"/>
      <w:lvlText w:val=""/>
      <w:lvlJc w:val="left"/>
      <w:pPr>
        <w:tabs>
          <w:tab w:val="num" w:pos="2422"/>
        </w:tabs>
        <w:ind w:left="2422" w:hanging="360"/>
      </w:pPr>
      <w:rPr>
        <w:rFonts w:ascii="Symbol" w:hAnsi="Symbol" w:hint="default"/>
      </w:rPr>
    </w:lvl>
    <w:lvl w:ilvl="4" w:tplc="04070003" w:tentative="1">
      <w:start w:val="1"/>
      <w:numFmt w:val="bullet"/>
      <w:lvlText w:val="o"/>
      <w:lvlJc w:val="left"/>
      <w:pPr>
        <w:tabs>
          <w:tab w:val="num" w:pos="3142"/>
        </w:tabs>
        <w:ind w:left="3142" w:hanging="360"/>
      </w:pPr>
      <w:rPr>
        <w:rFonts w:ascii="Courier New" w:hAnsi="Courier New" w:cs="Courier New" w:hint="default"/>
      </w:rPr>
    </w:lvl>
    <w:lvl w:ilvl="5" w:tplc="04070005" w:tentative="1">
      <w:start w:val="1"/>
      <w:numFmt w:val="bullet"/>
      <w:lvlText w:val=""/>
      <w:lvlJc w:val="left"/>
      <w:pPr>
        <w:tabs>
          <w:tab w:val="num" w:pos="3862"/>
        </w:tabs>
        <w:ind w:left="3862" w:hanging="360"/>
      </w:pPr>
      <w:rPr>
        <w:rFonts w:ascii="Wingdings" w:hAnsi="Wingdings" w:hint="default"/>
      </w:rPr>
    </w:lvl>
    <w:lvl w:ilvl="6" w:tplc="04070001" w:tentative="1">
      <w:start w:val="1"/>
      <w:numFmt w:val="bullet"/>
      <w:lvlText w:val=""/>
      <w:lvlJc w:val="left"/>
      <w:pPr>
        <w:tabs>
          <w:tab w:val="num" w:pos="4582"/>
        </w:tabs>
        <w:ind w:left="4582" w:hanging="360"/>
      </w:pPr>
      <w:rPr>
        <w:rFonts w:ascii="Symbol" w:hAnsi="Symbol" w:hint="default"/>
      </w:rPr>
    </w:lvl>
    <w:lvl w:ilvl="7" w:tplc="04070003" w:tentative="1">
      <w:start w:val="1"/>
      <w:numFmt w:val="bullet"/>
      <w:lvlText w:val="o"/>
      <w:lvlJc w:val="left"/>
      <w:pPr>
        <w:tabs>
          <w:tab w:val="num" w:pos="5302"/>
        </w:tabs>
        <w:ind w:left="5302" w:hanging="360"/>
      </w:pPr>
      <w:rPr>
        <w:rFonts w:ascii="Courier New" w:hAnsi="Courier New" w:cs="Courier New" w:hint="default"/>
      </w:rPr>
    </w:lvl>
    <w:lvl w:ilvl="8" w:tplc="04070005" w:tentative="1">
      <w:start w:val="1"/>
      <w:numFmt w:val="bullet"/>
      <w:lvlText w:val=""/>
      <w:lvlJc w:val="left"/>
      <w:pPr>
        <w:tabs>
          <w:tab w:val="num" w:pos="6022"/>
        </w:tabs>
        <w:ind w:left="6022" w:hanging="360"/>
      </w:pPr>
      <w:rPr>
        <w:rFonts w:ascii="Wingdings" w:hAnsi="Wingdings" w:hint="default"/>
      </w:rPr>
    </w:lvl>
  </w:abstractNum>
  <w:abstractNum w:abstractNumId="16" w15:restartNumberingAfterBreak="0">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C4B2B0A"/>
    <w:multiLevelType w:val="hybridMultilevel"/>
    <w:tmpl w:val="B5644BFA"/>
    <w:lvl w:ilvl="0" w:tplc="A432930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C54932"/>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EA8113F"/>
    <w:multiLevelType w:val="hybridMultilevel"/>
    <w:tmpl w:val="6254B3EE"/>
    <w:lvl w:ilvl="0" w:tplc="2D8CCE4A">
      <w:start w:val="1"/>
      <w:numFmt w:val="lowerLetter"/>
      <w:pStyle w:val="Bekanntmachungnational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BC36C1"/>
    <w:multiLevelType w:val="hybridMultilevel"/>
    <w:tmpl w:val="893EA91C"/>
    <w:lvl w:ilvl="0" w:tplc="5EBE07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B2F1BA9"/>
    <w:multiLevelType w:val="multilevel"/>
    <w:tmpl w:val="0407001D"/>
    <w:numStyleLink w:val="Bekanntmachung-Nummerierung"/>
  </w:abstractNum>
  <w:num w:numId="1">
    <w:abstractNumId w:val="2"/>
  </w:num>
  <w:num w:numId="2">
    <w:abstractNumId w:val="7"/>
  </w:num>
  <w:num w:numId="3">
    <w:abstractNumId w:val="10"/>
  </w:num>
  <w:num w:numId="4">
    <w:abstractNumId w:val="23"/>
  </w:num>
  <w:num w:numId="5">
    <w:abstractNumId w:val="12"/>
  </w:num>
  <w:num w:numId="6">
    <w:abstractNumId w:val="4"/>
  </w:num>
  <w:num w:numId="7">
    <w:abstractNumId w:val="17"/>
  </w:num>
  <w:num w:numId="8">
    <w:abstractNumId w:val="11"/>
  </w:num>
  <w:num w:numId="9">
    <w:abstractNumId w:val="22"/>
  </w:num>
  <w:num w:numId="10">
    <w:abstractNumId w:val="6"/>
  </w:num>
  <w:num w:numId="11">
    <w:abstractNumId w:val="16"/>
  </w:num>
  <w:num w:numId="12">
    <w:abstractNumId w:val="16"/>
  </w:num>
  <w:num w:numId="13">
    <w:abstractNumId w:val="16"/>
  </w:num>
  <w:num w:numId="14">
    <w:abstractNumId w:val="16"/>
  </w:num>
  <w:num w:numId="15">
    <w:abstractNumId w:val="16"/>
  </w:num>
  <w:num w:numId="16">
    <w:abstractNumId w:val="3"/>
  </w:num>
  <w:num w:numId="17">
    <w:abstractNumId w:val="3"/>
  </w:num>
  <w:num w:numId="18">
    <w:abstractNumId w:val="19"/>
  </w:num>
  <w:num w:numId="19">
    <w:abstractNumId w:val="18"/>
  </w:num>
  <w:num w:numId="20">
    <w:abstractNumId w:val="14"/>
  </w:num>
  <w:num w:numId="21">
    <w:abstractNumId w:val="9"/>
  </w:num>
  <w:num w:numId="22">
    <w:abstractNumId w:val="0"/>
  </w:num>
  <w:num w:numId="23">
    <w:abstractNumId w:val="8"/>
  </w:num>
  <w:num w:numId="24">
    <w:abstractNumId w:val="13"/>
  </w:num>
  <w:num w:numId="25">
    <w:abstractNumId w:val="21"/>
  </w:num>
  <w:num w:numId="26">
    <w:abstractNumId w:val="5"/>
  </w:num>
  <w:num w:numId="27">
    <w:abstractNumId w:val="15"/>
  </w:num>
  <w:num w:numId="28">
    <w:abstractNumId w:val="1"/>
  </w:num>
  <w:num w:numId="29">
    <w:abstractNumId w:val="24"/>
  </w:num>
  <w:num w:numId="30">
    <w:abstractNumId w:val="20"/>
  </w:num>
  <w:num w:numId="31">
    <w:abstractNumId w:val="20"/>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BEKANNTMACHUNG"/>
  </w:docVars>
  <w:rsids>
    <w:rsidRoot w:val="0037449B"/>
    <w:rsid w:val="000021DC"/>
    <w:rsid w:val="0000737B"/>
    <w:rsid w:val="000114D3"/>
    <w:rsid w:val="00014CFD"/>
    <w:rsid w:val="00017A05"/>
    <w:rsid w:val="00031337"/>
    <w:rsid w:val="0004290F"/>
    <w:rsid w:val="00046C8E"/>
    <w:rsid w:val="00057560"/>
    <w:rsid w:val="00061D8D"/>
    <w:rsid w:val="0006743C"/>
    <w:rsid w:val="00081305"/>
    <w:rsid w:val="000848E7"/>
    <w:rsid w:val="00084F9B"/>
    <w:rsid w:val="000A42AA"/>
    <w:rsid w:val="000B4286"/>
    <w:rsid w:val="000D1A20"/>
    <w:rsid w:val="000E20EA"/>
    <w:rsid w:val="000F06A3"/>
    <w:rsid w:val="000F3BAD"/>
    <w:rsid w:val="001028D9"/>
    <w:rsid w:val="00106076"/>
    <w:rsid w:val="00127C79"/>
    <w:rsid w:val="001426F7"/>
    <w:rsid w:val="0016624A"/>
    <w:rsid w:val="00167D2C"/>
    <w:rsid w:val="00194092"/>
    <w:rsid w:val="001A087A"/>
    <w:rsid w:val="001A6205"/>
    <w:rsid w:val="001B16CA"/>
    <w:rsid w:val="001B705C"/>
    <w:rsid w:val="001C3E5C"/>
    <w:rsid w:val="001C509D"/>
    <w:rsid w:val="001C55D1"/>
    <w:rsid w:val="001C75D1"/>
    <w:rsid w:val="001C7C0D"/>
    <w:rsid w:val="001D69CD"/>
    <w:rsid w:val="001D74E5"/>
    <w:rsid w:val="001E0C92"/>
    <w:rsid w:val="001F47CC"/>
    <w:rsid w:val="00200462"/>
    <w:rsid w:val="00206BED"/>
    <w:rsid w:val="00223295"/>
    <w:rsid w:val="00250E77"/>
    <w:rsid w:val="002517FD"/>
    <w:rsid w:val="0025187C"/>
    <w:rsid w:val="00263542"/>
    <w:rsid w:val="00266616"/>
    <w:rsid w:val="00274250"/>
    <w:rsid w:val="002748DF"/>
    <w:rsid w:val="0029006B"/>
    <w:rsid w:val="002A049F"/>
    <w:rsid w:val="002C0F7B"/>
    <w:rsid w:val="002C36A5"/>
    <w:rsid w:val="002C403D"/>
    <w:rsid w:val="002E1B31"/>
    <w:rsid w:val="002E4302"/>
    <w:rsid w:val="002E7765"/>
    <w:rsid w:val="002F4952"/>
    <w:rsid w:val="00301FC0"/>
    <w:rsid w:val="00314FD2"/>
    <w:rsid w:val="0032519B"/>
    <w:rsid w:val="003254A0"/>
    <w:rsid w:val="00327698"/>
    <w:rsid w:val="003277F7"/>
    <w:rsid w:val="00354665"/>
    <w:rsid w:val="003552CC"/>
    <w:rsid w:val="0035689E"/>
    <w:rsid w:val="00373F00"/>
    <w:rsid w:val="0037449B"/>
    <w:rsid w:val="0038145E"/>
    <w:rsid w:val="003861E3"/>
    <w:rsid w:val="00391F0E"/>
    <w:rsid w:val="0039253E"/>
    <w:rsid w:val="003A36E9"/>
    <w:rsid w:val="003B1B40"/>
    <w:rsid w:val="003D05EF"/>
    <w:rsid w:val="003D3E99"/>
    <w:rsid w:val="003E2CD4"/>
    <w:rsid w:val="003F3057"/>
    <w:rsid w:val="00406D2A"/>
    <w:rsid w:val="0041617C"/>
    <w:rsid w:val="00423738"/>
    <w:rsid w:val="00424038"/>
    <w:rsid w:val="0045228F"/>
    <w:rsid w:val="00454471"/>
    <w:rsid w:val="0045726B"/>
    <w:rsid w:val="0047055A"/>
    <w:rsid w:val="00477188"/>
    <w:rsid w:val="00480ABD"/>
    <w:rsid w:val="004818FE"/>
    <w:rsid w:val="00492429"/>
    <w:rsid w:val="00494792"/>
    <w:rsid w:val="004B1CC9"/>
    <w:rsid w:val="004B625B"/>
    <w:rsid w:val="004C09B0"/>
    <w:rsid w:val="004C432A"/>
    <w:rsid w:val="004C5609"/>
    <w:rsid w:val="004D3483"/>
    <w:rsid w:val="004D4419"/>
    <w:rsid w:val="004E07A5"/>
    <w:rsid w:val="004E3711"/>
    <w:rsid w:val="00520D3B"/>
    <w:rsid w:val="00520FBA"/>
    <w:rsid w:val="005333C9"/>
    <w:rsid w:val="005575B0"/>
    <w:rsid w:val="005665FE"/>
    <w:rsid w:val="00570E2C"/>
    <w:rsid w:val="00571949"/>
    <w:rsid w:val="00573601"/>
    <w:rsid w:val="00574488"/>
    <w:rsid w:val="00576C66"/>
    <w:rsid w:val="00577B25"/>
    <w:rsid w:val="005A4929"/>
    <w:rsid w:val="005C41DA"/>
    <w:rsid w:val="005C51F1"/>
    <w:rsid w:val="005C561B"/>
    <w:rsid w:val="005E1DD7"/>
    <w:rsid w:val="005E7C2D"/>
    <w:rsid w:val="005E7FC7"/>
    <w:rsid w:val="005F32A5"/>
    <w:rsid w:val="005F41CD"/>
    <w:rsid w:val="00605DD3"/>
    <w:rsid w:val="00606550"/>
    <w:rsid w:val="00607EE7"/>
    <w:rsid w:val="00614636"/>
    <w:rsid w:val="00626F6C"/>
    <w:rsid w:val="00640260"/>
    <w:rsid w:val="00643351"/>
    <w:rsid w:val="0065526F"/>
    <w:rsid w:val="0066119D"/>
    <w:rsid w:val="006664ED"/>
    <w:rsid w:val="00666B31"/>
    <w:rsid w:val="00667DCD"/>
    <w:rsid w:val="00670631"/>
    <w:rsid w:val="006A5AED"/>
    <w:rsid w:val="006B39E7"/>
    <w:rsid w:val="006B7CF1"/>
    <w:rsid w:val="006C1859"/>
    <w:rsid w:val="006D4F6E"/>
    <w:rsid w:val="006D70A3"/>
    <w:rsid w:val="006E3787"/>
    <w:rsid w:val="00702F92"/>
    <w:rsid w:val="007076A6"/>
    <w:rsid w:val="00710503"/>
    <w:rsid w:val="00711E37"/>
    <w:rsid w:val="007166C5"/>
    <w:rsid w:val="00722E6A"/>
    <w:rsid w:val="00734EDE"/>
    <w:rsid w:val="007522D2"/>
    <w:rsid w:val="007533C1"/>
    <w:rsid w:val="00753B30"/>
    <w:rsid w:val="007633C2"/>
    <w:rsid w:val="007660C9"/>
    <w:rsid w:val="0078194F"/>
    <w:rsid w:val="00782E76"/>
    <w:rsid w:val="00786635"/>
    <w:rsid w:val="0078695C"/>
    <w:rsid w:val="007A2F9A"/>
    <w:rsid w:val="007A41CB"/>
    <w:rsid w:val="007A635E"/>
    <w:rsid w:val="007A7B05"/>
    <w:rsid w:val="007B130F"/>
    <w:rsid w:val="007B3A09"/>
    <w:rsid w:val="007B5550"/>
    <w:rsid w:val="007C0ACC"/>
    <w:rsid w:val="007C4614"/>
    <w:rsid w:val="007D31E0"/>
    <w:rsid w:val="007E58CE"/>
    <w:rsid w:val="007E61DB"/>
    <w:rsid w:val="0080272A"/>
    <w:rsid w:val="008151AF"/>
    <w:rsid w:val="0081723D"/>
    <w:rsid w:val="0082251A"/>
    <w:rsid w:val="00826755"/>
    <w:rsid w:val="00827F24"/>
    <w:rsid w:val="00832915"/>
    <w:rsid w:val="00835381"/>
    <w:rsid w:val="00836D6D"/>
    <w:rsid w:val="0084301E"/>
    <w:rsid w:val="00855049"/>
    <w:rsid w:val="00863FEB"/>
    <w:rsid w:val="00892B0D"/>
    <w:rsid w:val="008A7DF9"/>
    <w:rsid w:val="008B1F06"/>
    <w:rsid w:val="008C2F4F"/>
    <w:rsid w:val="008C7223"/>
    <w:rsid w:val="008D328E"/>
    <w:rsid w:val="008D764D"/>
    <w:rsid w:val="008E7B3F"/>
    <w:rsid w:val="008F52AA"/>
    <w:rsid w:val="008F6547"/>
    <w:rsid w:val="00910F0B"/>
    <w:rsid w:val="0091215A"/>
    <w:rsid w:val="00925D2F"/>
    <w:rsid w:val="00927BD6"/>
    <w:rsid w:val="00942C4A"/>
    <w:rsid w:val="00962412"/>
    <w:rsid w:val="009714C3"/>
    <w:rsid w:val="0097166A"/>
    <w:rsid w:val="009721CA"/>
    <w:rsid w:val="009740EE"/>
    <w:rsid w:val="00974932"/>
    <w:rsid w:val="00983E66"/>
    <w:rsid w:val="009A3215"/>
    <w:rsid w:val="009B49FF"/>
    <w:rsid w:val="009C14BE"/>
    <w:rsid w:val="009C5171"/>
    <w:rsid w:val="009E355D"/>
    <w:rsid w:val="009F0191"/>
    <w:rsid w:val="00A00872"/>
    <w:rsid w:val="00A13DE4"/>
    <w:rsid w:val="00A23AF1"/>
    <w:rsid w:val="00A25E22"/>
    <w:rsid w:val="00A27382"/>
    <w:rsid w:val="00A5084B"/>
    <w:rsid w:val="00A5174F"/>
    <w:rsid w:val="00A67C2D"/>
    <w:rsid w:val="00A73855"/>
    <w:rsid w:val="00A75824"/>
    <w:rsid w:val="00A82701"/>
    <w:rsid w:val="00A838AE"/>
    <w:rsid w:val="00A90C84"/>
    <w:rsid w:val="00A92EE2"/>
    <w:rsid w:val="00AB2230"/>
    <w:rsid w:val="00AB4B05"/>
    <w:rsid w:val="00AC56D5"/>
    <w:rsid w:val="00AC7F2D"/>
    <w:rsid w:val="00AD584D"/>
    <w:rsid w:val="00AE0EBB"/>
    <w:rsid w:val="00AE4AF0"/>
    <w:rsid w:val="00AE779C"/>
    <w:rsid w:val="00AF1FAB"/>
    <w:rsid w:val="00B003C3"/>
    <w:rsid w:val="00B02CEE"/>
    <w:rsid w:val="00B0658D"/>
    <w:rsid w:val="00B126DE"/>
    <w:rsid w:val="00B14EF0"/>
    <w:rsid w:val="00B23C01"/>
    <w:rsid w:val="00B40909"/>
    <w:rsid w:val="00B434E5"/>
    <w:rsid w:val="00B458EE"/>
    <w:rsid w:val="00B45E6C"/>
    <w:rsid w:val="00B61D2B"/>
    <w:rsid w:val="00B80F0A"/>
    <w:rsid w:val="00B843B8"/>
    <w:rsid w:val="00B85DC9"/>
    <w:rsid w:val="00B95023"/>
    <w:rsid w:val="00B95D00"/>
    <w:rsid w:val="00B96ADB"/>
    <w:rsid w:val="00B96C0F"/>
    <w:rsid w:val="00BA3052"/>
    <w:rsid w:val="00BA5E42"/>
    <w:rsid w:val="00BA7996"/>
    <w:rsid w:val="00BC7544"/>
    <w:rsid w:val="00BC79B7"/>
    <w:rsid w:val="00C01178"/>
    <w:rsid w:val="00C07508"/>
    <w:rsid w:val="00C101BF"/>
    <w:rsid w:val="00C17DB8"/>
    <w:rsid w:val="00C22D17"/>
    <w:rsid w:val="00C246AC"/>
    <w:rsid w:val="00C26124"/>
    <w:rsid w:val="00C2678D"/>
    <w:rsid w:val="00C30192"/>
    <w:rsid w:val="00C37881"/>
    <w:rsid w:val="00C55EDC"/>
    <w:rsid w:val="00C60B9E"/>
    <w:rsid w:val="00C6371C"/>
    <w:rsid w:val="00C764C5"/>
    <w:rsid w:val="00C92D80"/>
    <w:rsid w:val="00C93330"/>
    <w:rsid w:val="00C976DF"/>
    <w:rsid w:val="00CA367E"/>
    <w:rsid w:val="00CC3A54"/>
    <w:rsid w:val="00CC7FAB"/>
    <w:rsid w:val="00CD54C7"/>
    <w:rsid w:val="00CF1652"/>
    <w:rsid w:val="00CF64C4"/>
    <w:rsid w:val="00D05C74"/>
    <w:rsid w:val="00D21580"/>
    <w:rsid w:val="00D30A12"/>
    <w:rsid w:val="00D32CE9"/>
    <w:rsid w:val="00D37306"/>
    <w:rsid w:val="00D4231A"/>
    <w:rsid w:val="00D50F49"/>
    <w:rsid w:val="00D6072E"/>
    <w:rsid w:val="00D66816"/>
    <w:rsid w:val="00D81DE8"/>
    <w:rsid w:val="00D86917"/>
    <w:rsid w:val="00D91B1F"/>
    <w:rsid w:val="00DA276D"/>
    <w:rsid w:val="00DA39E1"/>
    <w:rsid w:val="00DA649D"/>
    <w:rsid w:val="00DB55FB"/>
    <w:rsid w:val="00DB67D2"/>
    <w:rsid w:val="00DB6C0D"/>
    <w:rsid w:val="00DC2EA6"/>
    <w:rsid w:val="00DC7E08"/>
    <w:rsid w:val="00DD235A"/>
    <w:rsid w:val="00DD3F2E"/>
    <w:rsid w:val="00DD501B"/>
    <w:rsid w:val="00DD586B"/>
    <w:rsid w:val="00DE15FF"/>
    <w:rsid w:val="00DE2F64"/>
    <w:rsid w:val="00DE420C"/>
    <w:rsid w:val="00DE6EB6"/>
    <w:rsid w:val="00DF0DC9"/>
    <w:rsid w:val="00DF73C3"/>
    <w:rsid w:val="00E02FAA"/>
    <w:rsid w:val="00E1197E"/>
    <w:rsid w:val="00E24C7D"/>
    <w:rsid w:val="00E30C0E"/>
    <w:rsid w:val="00E322E9"/>
    <w:rsid w:val="00E536E3"/>
    <w:rsid w:val="00E578EB"/>
    <w:rsid w:val="00E6087B"/>
    <w:rsid w:val="00E6495F"/>
    <w:rsid w:val="00E66042"/>
    <w:rsid w:val="00E854CA"/>
    <w:rsid w:val="00E85EBB"/>
    <w:rsid w:val="00E86A0A"/>
    <w:rsid w:val="00E926F4"/>
    <w:rsid w:val="00EA394F"/>
    <w:rsid w:val="00EC5B68"/>
    <w:rsid w:val="00EC7AED"/>
    <w:rsid w:val="00ED128D"/>
    <w:rsid w:val="00EE7FE0"/>
    <w:rsid w:val="00EF2923"/>
    <w:rsid w:val="00EF430A"/>
    <w:rsid w:val="00EF489C"/>
    <w:rsid w:val="00EF577C"/>
    <w:rsid w:val="00EF75BA"/>
    <w:rsid w:val="00F020F2"/>
    <w:rsid w:val="00F10DDE"/>
    <w:rsid w:val="00F133C2"/>
    <w:rsid w:val="00F21669"/>
    <w:rsid w:val="00F23645"/>
    <w:rsid w:val="00F265FC"/>
    <w:rsid w:val="00F27FC2"/>
    <w:rsid w:val="00F32C49"/>
    <w:rsid w:val="00F4683D"/>
    <w:rsid w:val="00F57CB9"/>
    <w:rsid w:val="00F76E6D"/>
    <w:rsid w:val="00F8336F"/>
    <w:rsid w:val="00F92CF7"/>
    <w:rsid w:val="00FA0151"/>
    <w:rsid w:val="00FB37F2"/>
    <w:rsid w:val="00FB7044"/>
    <w:rsid w:val="00FC0982"/>
    <w:rsid w:val="00FC1057"/>
    <w:rsid w:val="00FD49AF"/>
    <w:rsid w:val="00FD7933"/>
    <w:rsid w:val="00FF2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653595F"/>
  <w15:docId w15:val="{18249727-0786-48A3-9C70-2E2F0480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764C5"/>
    <w:pPr>
      <w:keepNext/>
      <w:jc w:val="both"/>
    </w:pPr>
    <w:rPr>
      <w:rFonts w:ascii="Arial" w:hAnsi="Arial"/>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ld">
    <w:name w:val="Feld"/>
    <w:basedOn w:val="Standard"/>
    <w:rsid w:val="005C51F1"/>
    <w:pPr>
      <w:keepNext w:val="0"/>
      <w:widowControl w:val="0"/>
      <w:jc w:val="left"/>
    </w:pPr>
    <w:rPr>
      <w:sz w:val="19"/>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37449B"/>
    <w:rPr>
      <w:rFonts w:ascii="Arial" w:hAnsi="Arial"/>
    </w:rPr>
    <w:tblPr>
      <w:tblCellMar>
        <w:left w:w="28" w:type="dxa"/>
      </w:tblCellMar>
    </w:tblPr>
    <w:tcPr>
      <w:noWrap/>
      <w:vAlign w:val="center"/>
    </w:tcPr>
  </w:style>
  <w:style w:type="character" w:styleId="Seitenzahl">
    <w:name w:val="page number"/>
    <w:rsid w:val="007E61DB"/>
    <w:rPr>
      <w:rFonts w:ascii="Arial" w:hAnsi="Arial"/>
      <w:sz w:val="16"/>
    </w:rPr>
  </w:style>
  <w:style w:type="paragraph" w:styleId="Sprechblasentext">
    <w:name w:val="Balloon Text"/>
    <w:basedOn w:val="Standard"/>
    <w:semiHidden/>
    <w:rsid w:val="007E61DB"/>
    <w:pPr>
      <w:keepNext w:val="0"/>
      <w:jc w:val="left"/>
    </w:pPr>
    <w:rPr>
      <w:rFonts w:ascii="Tahoma" w:hAnsi="Tahoma" w:cs="Tahoma"/>
      <w:sz w:val="16"/>
      <w:szCs w:val="16"/>
    </w:rPr>
  </w:style>
  <w:style w:type="paragraph" w:customStyle="1" w:styleId="K-KasteninTabelle">
    <w:name w:val="K-Kasten in Tabelle"/>
    <w:basedOn w:val="Standard"/>
    <w:rsid w:val="00BA7996"/>
    <w:pPr>
      <w:keepNext w:val="0"/>
      <w:tabs>
        <w:tab w:val="left" w:pos="284"/>
      </w:tabs>
      <w:ind w:left="284" w:hanging="284"/>
      <w:jc w:val="left"/>
    </w:pPr>
    <w:rPr>
      <w:szCs w:val="24"/>
    </w:rPr>
  </w:style>
  <w:style w:type="character" w:styleId="Kommentarzeichen">
    <w:name w:val="annotation reference"/>
    <w:basedOn w:val="Absatz-Standardschriftart"/>
    <w:uiPriority w:val="99"/>
    <w:semiHidden/>
    <w:unhideWhenUsed/>
    <w:rsid w:val="00E30C0E"/>
    <w:rPr>
      <w:sz w:val="16"/>
      <w:szCs w:val="16"/>
    </w:rPr>
  </w:style>
  <w:style w:type="paragraph" w:styleId="Kommentartext">
    <w:name w:val="annotation text"/>
    <w:basedOn w:val="Standard"/>
    <w:link w:val="KommentartextZchn"/>
    <w:uiPriority w:val="99"/>
    <w:semiHidden/>
    <w:unhideWhenUsed/>
    <w:rsid w:val="00E30C0E"/>
  </w:style>
  <w:style w:type="character" w:customStyle="1" w:styleId="KommentartextZchn">
    <w:name w:val="Kommentartext Zchn"/>
    <w:basedOn w:val="Absatz-Standardschriftart"/>
    <w:link w:val="Kommentartext"/>
    <w:uiPriority w:val="99"/>
    <w:semiHidden/>
    <w:rsid w:val="00E30C0E"/>
    <w:rPr>
      <w:rFonts w:ascii="Arial" w:hAnsi="Arial"/>
    </w:rPr>
  </w:style>
  <w:style w:type="paragraph" w:styleId="Kommentarthema">
    <w:name w:val="annotation subject"/>
    <w:basedOn w:val="Kommentartext"/>
    <w:next w:val="Kommentartext"/>
    <w:link w:val="KommentarthemaZchn"/>
    <w:uiPriority w:val="99"/>
    <w:semiHidden/>
    <w:unhideWhenUsed/>
    <w:rsid w:val="00E30C0E"/>
    <w:rPr>
      <w:b/>
      <w:bCs/>
    </w:rPr>
  </w:style>
  <w:style w:type="character" w:customStyle="1" w:styleId="KommentarthemaZchn">
    <w:name w:val="Kommentarthema Zchn"/>
    <w:basedOn w:val="KommentartextZchn"/>
    <w:link w:val="Kommentarthema"/>
    <w:uiPriority w:val="99"/>
    <w:semiHidden/>
    <w:rsid w:val="00E30C0E"/>
    <w:rPr>
      <w:rFonts w:ascii="Arial" w:hAnsi="Arial"/>
      <w:b/>
      <w:bCs/>
    </w:rPr>
  </w:style>
  <w:style w:type="numbering" w:customStyle="1" w:styleId="Bekanntmachung-Nummerierung">
    <w:name w:val="Bekanntmachung-Nummerierung"/>
    <w:basedOn w:val="KeineListe"/>
    <w:uiPriority w:val="99"/>
    <w:rsid w:val="00E6495F"/>
    <w:pPr>
      <w:numPr>
        <w:numId w:val="28"/>
      </w:numPr>
    </w:pPr>
  </w:style>
  <w:style w:type="paragraph" w:styleId="Listenabsatz">
    <w:name w:val="List Paragraph"/>
    <w:basedOn w:val="Standard"/>
    <w:uiPriority w:val="34"/>
    <w:qFormat/>
    <w:rsid w:val="00E6495F"/>
    <w:pPr>
      <w:ind w:left="720"/>
      <w:contextualSpacing/>
    </w:pPr>
  </w:style>
  <w:style w:type="paragraph" w:customStyle="1" w:styleId="BekanntmachungnationalNummerierung">
    <w:name w:val="Bekanntmachung national Nummerierung"/>
    <w:basedOn w:val="Standard"/>
    <w:qFormat/>
    <w:rsid w:val="00C01178"/>
    <w:pPr>
      <w:numPr>
        <w:numId w:val="30"/>
      </w:numPr>
      <w:spacing w:before="120" w:after="120"/>
      <w:ind w:left="284" w:hanging="284"/>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Bekanntmach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5D9E-6D6D-4EF5-88E9-7B85DFA9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Bekanntmachung</Template>
  <TotalTime>0</TotalTime>
  <Pages>3</Pages>
  <Words>516</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Bekanntmachung national</vt:lpstr>
    </vt:vector>
  </TitlesOfParts>
  <Company>BBR</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 national</dc:title>
  <dc:subject>Bekanntmachung national öffentliche Ausschreibung</dc:subject>
  <dc:creator>Dorothea Fenner</dc:creator>
  <cp:keywords>Bekanntmachung national öffentliche Ausschreibung</cp:keywords>
  <cp:lastModifiedBy>Luebbe, Ragnhild</cp:lastModifiedBy>
  <cp:revision>3</cp:revision>
  <cp:lastPrinted>2019-09-23T07:03:00Z</cp:lastPrinted>
  <dcterms:created xsi:type="dcterms:W3CDTF">2019-09-23T07:02:00Z</dcterms:created>
  <dcterms:modified xsi:type="dcterms:W3CDTF">2019-09-23T07:21:00Z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